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37" w:rsidRPr="00E94574" w:rsidRDefault="00DE6737" w:rsidP="00B55AC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>VOCABULARY</w:t>
      </w:r>
    </w:p>
    <w:p w:rsidR="00DE6737" w:rsidRPr="00E94574" w:rsidRDefault="00DE6737" w:rsidP="00F842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>Write one of these words to complete each sentence.</w:t>
      </w:r>
    </w:p>
    <w:p w:rsidR="00DE6737" w:rsidRPr="00E94574" w:rsidRDefault="00DE6737" w:rsidP="00B936AA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DE6737" w:rsidRPr="005D679E" w:rsidTr="005D679E">
        <w:tc>
          <w:tcPr>
            <w:tcW w:w="10606" w:type="dxa"/>
            <w:vAlign w:val="center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action / catchy / grabbing / exotic / desire / attention / original / strong / catching / persuasive</w:t>
            </w:r>
          </w:p>
        </w:tc>
      </w:tr>
    </w:tbl>
    <w:p w:rsidR="00DE6737" w:rsidRPr="00E94574" w:rsidRDefault="00DE6737" w:rsidP="00B936AA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E6737" w:rsidRPr="00E94574" w:rsidRDefault="00DE6737" w:rsidP="004744F6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This advert isn’t attention-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grabbing</w:t>
      </w:r>
      <w:r w:rsidRPr="00E94574">
        <w:rPr>
          <w:rFonts w:ascii="Times New Roman" w:hAnsi="Times New Roman"/>
          <w:sz w:val="24"/>
          <w:szCs w:val="24"/>
          <w:lang w:val="en-US"/>
        </w:rPr>
        <w:t>. We need something more noticeable and memorable.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Her picture on the advert makes it very eye-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catching</w:t>
      </w:r>
      <w:r w:rsidRPr="00E94574">
        <w:rPr>
          <w:rFonts w:ascii="Times New Roman" w:hAnsi="Times New Roman"/>
          <w:sz w:val="24"/>
          <w:szCs w:val="24"/>
          <w:lang w:val="en-US"/>
        </w:rPr>
        <w:t>.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Coca-cola has always been good at coming up with a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catchy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slogan.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Benetton adverts always use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strong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images of people. Sometimes they can be quite shocking!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For any advert to work, it must get the customer’s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attention</w:t>
      </w:r>
      <w:r w:rsidRPr="00E94574">
        <w:rPr>
          <w:rFonts w:ascii="Times New Roman" w:hAnsi="Times New Roman"/>
          <w:sz w:val="24"/>
          <w:szCs w:val="24"/>
          <w:lang w:val="en-US"/>
        </w:rPr>
        <w:t>.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An advert has to get your interest and create a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desire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for the product.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The final part of the formula AIDA is that buyer takes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action</w:t>
      </w:r>
      <w:r w:rsidRPr="00E94574">
        <w:rPr>
          <w:rFonts w:ascii="Times New Roman" w:hAnsi="Times New Roman"/>
          <w:sz w:val="24"/>
          <w:szCs w:val="24"/>
          <w:lang w:val="en-US"/>
        </w:rPr>
        <w:t>.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I don’t think many TV commercials are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persuasive</w:t>
      </w:r>
      <w:r w:rsidRPr="00E94574">
        <w:rPr>
          <w:rFonts w:ascii="Times New Roman" w:hAnsi="Times New Roman"/>
          <w:sz w:val="24"/>
          <w:szCs w:val="24"/>
          <w:lang w:val="en-US"/>
        </w:rPr>
        <w:t>. They’ve never convinced me to buy anything.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A good advert shows normal things in an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original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and completely new way.</w:t>
      </w:r>
    </w:p>
    <w:p w:rsidR="00DE6737" w:rsidRPr="00E94574" w:rsidRDefault="00DE6737" w:rsidP="005460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When I first saw the advert I thought it was about holidays on an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exotic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beach but it turned out to be about chocolate!</w:t>
      </w:r>
    </w:p>
    <w:p w:rsidR="00DE6737" w:rsidRPr="00E94574" w:rsidRDefault="00DE6737" w:rsidP="00471AC5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6737" w:rsidRPr="00E94574" w:rsidRDefault="00DE6737" w:rsidP="00471A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 xml:space="preserve">Some people are talking about different methods of advertising. Write the correct method after each sentence. </w:t>
      </w:r>
    </w:p>
    <w:p w:rsidR="00DE6737" w:rsidRPr="00E94574" w:rsidRDefault="00DE6737" w:rsidP="00471AC5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DE6737" w:rsidRPr="005D679E" w:rsidTr="005D679E">
        <w:tc>
          <w:tcPr>
            <w:tcW w:w="10606" w:type="dxa"/>
            <w:vAlign w:val="center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word-of-mouth / TV commercials / leaflet / endorsement / poster / radio spot / side of bus</w:t>
            </w:r>
          </w:p>
        </w:tc>
      </w:tr>
    </w:tbl>
    <w:p w:rsidR="00DE6737" w:rsidRPr="00E94574" w:rsidRDefault="00DE6737" w:rsidP="00471AC5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‘I heard about it from my neighbour.’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word-of-mouth</w:t>
      </w:r>
      <w:r w:rsidRPr="00E94574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DE6737" w:rsidRPr="00E94574" w:rsidRDefault="00DE6737" w:rsidP="00546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‘There’s one on the wall advertising the event. It’s on Tuesday at 7.’___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poster</w:t>
      </w:r>
      <w:r w:rsidRPr="00E94574">
        <w:rPr>
          <w:rFonts w:ascii="Times New Roman" w:hAnsi="Times New Roman"/>
          <w:sz w:val="24"/>
          <w:szCs w:val="24"/>
          <w:lang w:val="en-US"/>
        </w:rPr>
        <w:t>__________</w:t>
      </w:r>
    </w:p>
    <w:p w:rsidR="00DE6737" w:rsidRPr="00E94574" w:rsidRDefault="00DE6737" w:rsidP="00546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‘I hate the way they come on and interrupt just when you’re in the middle of a good movie.’ 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TV commercials</w:t>
      </w:r>
      <w:r w:rsidRPr="00E94574">
        <w:rPr>
          <w:rFonts w:ascii="Times New Roman" w:hAnsi="Times New Roman"/>
          <w:sz w:val="24"/>
          <w:szCs w:val="24"/>
          <w:lang w:val="en-US"/>
        </w:rPr>
        <w:t>________</w:t>
      </w:r>
    </w:p>
    <w:p w:rsidR="00DE6737" w:rsidRPr="00E94574" w:rsidRDefault="00DE6737" w:rsidP="00546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‘Someone just handed me this in the street. Normally I throw away but this one is quite interesting actually.’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leaflet</w:t>
      </w:r>
      <w:r w:rsidRPr="00E94574">
        <w:rPr>
          <w:rFonts w:ascii="Times New Roman" w:hAnsi="Times New Roman"/>
          <w:sz w:val="24"/>
          <w:szCs w:val="24"/>
          <w:lang w:val="en-US"/>
        </w:rPr>
        <w:t>________</w:t>
      </w:r>
    </w:p>
    <w:p w:rsidR="00DE6737" w:rsidRPr="00E94574" w:rsidRDefault="00DE6737" w:rsidP="00546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‘Turn it up! I want to hear when the sale starts.’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radio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spot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DE6737" w:rsidRPr="00E94574" w:rsidRDefault="00DE6737" w:rsidP="00546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‘I wouldn’t buy anything that he was promoting!’ 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endorsement</w:t>
      </w:r>
      <w:r w:rsidRPr="00E94574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DE6737" w:rsidRPr="00E94574" w:rsidRDefault="00DE6737" w:rsidP="005460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‘Follow it! I want to write down the telephone number at the bottom. Quick! It’s turning left.’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side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bus</w:t>
      </w:r>
      <w:r w:rsidRPr="00E94574">
        <w:rPr>
          <w:rFonts w:ascii="Times New Roman" w:hAnsi="Times New Roman"/>
          <w:sz w:val="24"/>
          <w:szCs w:val="24"/>
          <w:lang w:val="en-US"/>
        </w:rPr>
        <w:t>_______</w:t>
      </w:r>
    </w:p>
    <w:p w:rsidR="00DE6737" w:rsidRPr="00E94574" w:rsidRDefault="00DE6737" w:rsidP="00A80947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6737" w:rsidRPr="00E94574" w:rsidRDefault="00DE6737" w:rsidP="00A809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>Combine a word in A with a word in B. Use these to complete sentences, 1-8.</w:t>
      </w:r>
    </w:p>
    <w:p w:rsidR="00DE6737" w:rsidRPr="00E94574" w:rsidRDefault="00DE6737" w:rsidP="008F03B5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1559"/>
      </w:tblGrid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advertising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message</w:t>
            </w:r>
          </w:p>
        </w:tc>
      </w:tr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junk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managers</w:t>
            </w:r>
          </w:p>
        </w:tc>
      </w:tr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</w:p>
        </w:tc>
      </w:tr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website</w:t>
            </w:r>
          </w:p>
        </w:tc>
      </w:tr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interactive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sums</w:t>
            </w:r>
          </w:p>
        </w:tc>
      </w:tr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persuasive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target</w:t>
            </w:r>
          </w:p>
        </w:tc>
      </w:tr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attractive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</w:p>
        </w:tc>
      </w:tr>
      <w:tr w:rsidR="00DE6737" w:rsidRPr="005D679E" w:rsidTr="005D679E">
        <w:tc>
          <w:tcPr>
            <w:tcW w:w="1733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vast</w:t>
            </w:r>
          </w:p>
        </w:tc>
        <w:tc>
          <w:tcPr>
            <w:tcW w:w="155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</w:p>
        </w:tc>
      </w:tr>
    </w:tbl>
    <w:p w:rsidR="00DE6737" w:rsidRPr="00E94574" w:rsidRDefault="00DE6737" w:rsidP="00A80947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6737" w:rsidRPr="00E94574" w:rsidRDefault="00DE6737" w:rsidP="00A80947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Advertising</w:t>
      </w:r>
      <w:r w:rsidRPr="00E94574">
        <w:rPr>
          <w:rFonts w:ascii="Times New Roman" w:hAnsi="Times New Roman"/>
          <w:sz w:val="24"/>
          <w:szCs w:val="24"/>
          <w:lang w:val="en-US"/>
        </w:rPr>
        <w:t>__ 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managers</w:t>
      </w:r>
      <w:r w:rsidRPr="00E94574">
        <w:rPr>
          <w:rFonts w:ascii="Times New Roman" w:hAnsi="Times New Roman"/>
          <w:sz w:val="24"/>
          <w:szCs w:val="24"/>
          <w:lang w:val="en-US"/>
        </w:rPr>
        <w:t>____ are becoming more and more interested in how to attract the child consumer.</w:t>
      </w:r>
    </w:p>
    <w:p w:rsidR="00DE6737" w:rsidRPr="00E94574" w:rsidRDefault="00DE6737" w:rsidP="005460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Find out more information about the toys online at the store’s own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interactive</w:t>
      </w:r>
      <w:r w:rsidRPr="00E94574">
        <w:rPr>
          <w:rFonts w:ascii="Times New Roman" w:hAnsi="Times New Roman"/>
          <w:sz w:val="24"/>
          <w:szCs w:val="24"/>
          <w:lang w:val="en-US"/>
        </w:rPr>
        <w:t>__ 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website</w:t>
      </w:r>
      <w:r w:rsidRPr="00E94574">
        <w:rPr>
          <w:rFonts w:ascii="Times New Roman" w:hAnsi="Times New Roman"/>
          <w:sz w:val="24"/>
          <w:szCs w:val="24"/>
          <w:lang w:val="en-US"/>
        </w:rPr>
        <w:t>_____ .</w:t>
      </w:r>
    </w:p>
    <w:p w:rsidR="00DE6737" w:rsidRPr="00E94574" w:rsidRDefault="00DE6737" w:rsidP="005460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Advertisements with a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persuasive</w:t>
      </w:r>
      <w:r w:rsidRPr="00E94574">
        <w:rPr>
          <w:rFonts w:ascii="Times New Roman" w:hAnsi="Times New Roman"/>
          <w:sz w:val="24"/>
          <w:szCs w:val="24"/>
          <w:lang w:val="en-US"/>
        </w:rPr>
        <w:t>____ 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message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___ tend to follow the formula of AIDA. </w:t>
      </w:r>
    </w:p>
    <w:p w:rsidR="00DE6737" w:rsidRPr="00E94574" w:rsidRDefault="00DE6737" w:rsidP="005460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Now that there are more older people with spare time and cash, the ‘grey consumer’ has become a very 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attractive</w:t>
      </w:r>
      <w:r w:rsidRPr="00E94574">
        <w:rPr>
          <w:rFonts w:ascii="Times New Roman" w:hAnsi="Times New Roman"/>
          <w:sz w:val="24"/>
          <w:szCs w:val="24"/>
          <w:lang w:val="en-US"/>
        </w:rPr>
        <w:t>____ ___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target</w:t>
      </w:r>
      <w:r w:rsidRPr="00E94574">
        <w:rPr>
          <w:rFonts w:ascii="Times New Roman" w:hAnsi="Times New Roman"/>
          <w:sz w:val="24"/>
          <w:szCs w:val="24"/>
          <w:lang w:val="en-US"/>
        </w:rPr>
        <w:t>_____ for advertisers.</w:t>
      </w:r>
    </w:p>
    <w:p w:rsidR="00DE6737" w:rsidRPr="00E94574" w:rsidRDefault="00DE6737" w:rsidP="005460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Media</w:t>
      </w:r>
      <w:r w:rsidRPr="00E94574">
        <w:rPr>
          <w:rFonts w:ascii="Times New Roman" w:hAnsi="Times New Roman"/>
          <w:sz w:val="24"/>
          <w:szCs w:val="24"/>
          <w:lang w:val="en-US"/>
        </w:rPr>
        <w:t>___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analysis</w:t>
      </w:r>
      <w:r w:rsidRPr="00E94574">
        <w:rPr>
          <w:rFonts w:ascii="Times New Roman" w:hAnsi="Times New Roman"/>
          <w:sz w:val="24"/>
          <w:szCs w:val="24"/>
          <w:lang w:val="en-US"/>
        </w:rPr>
        <w:t>_________ tells us that children influence 50 percent of what a family buys.</w:t>
      </w:r>
    </w:p>
    <w:p w:rsidR="00DE6737" w:rsidRPr="00E94574" w:rsidRDefault="00DE6737" w:rsidP="005460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This is just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junk</w:t>
      </w:r>
      <w:r w:rsidRPr="00E94574">
        <w:rPr>
          <w:rFonts w:ascii="Times New Roman" w:hAnsi="Times New Roman"/>
          <w:sz w:val="24"/>
          <w:szCs w:val="24"/>
          <w:lang w:val="en-US"/>
        </w:rPr>
        <w:t>____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food</w:t>
      </w:r>
      <w:r w:rsidRPr="00E94574">
        <w:rPr>
          <w:rFonts w:ascii="Times New Roman" w:hAnsi="Times New Roman"/>
          <w:sz w:val="24"/>
          <w:szCs w:val="24"/>
          <w:lang w:val="en-US"/>
        </w:rPr>
        <w:t>_____. It’s full of fat, salt and sugar. Throw it away!</w:t>
      </w:r>
    </w:p>
    <w:p w:rsidR="00DE6737" w:rsidRPr="00E94574" w:rsidRDefault="00DE6737" w:rsidP="005460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McDonald’s and other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fast</w:t>
      </w:r>
      <w:r w:rsidRPr="00E94574">
        <w:rPr>
          <w:rFonts w:ascii="Times New Roman" w:hAnsi="Times New Roman"/>
          <w:sz w:val="24"/>
          <w:szCs w:val="24"/>
          <w:lang w:val="en-US"/>
        </w:rPr>
        <w:t>____ 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food</w:t>
      </w:r>
      <w:r w:rsidRPr="00E94574">
        <w:rPr>
          <w:rFonts w:ascii="Times New Roman" w:hAnsi="Times New Roman"/>
          <w:sz w:val="24"/>
          <w:szCs w:val="24"/>
          <w:lang w:val="en-US"/>
        </w:rPr>
        <w:t>__________ restaurants are masters of advertising to children.</w:t>
      </w:r>
    </w:p>
    <w:p w:rsidR="00DE6737" w:rsidRPr="00E94574" w:rsidRDefault="00DE6737" w:rsidP="005460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We’ve spent __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vast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E94574">
        <w:rPr>
          <w:rFonts w:ascii="Times New Roman" w:hAnsi="Times New Roman"/>
          <w:sz w:val="24"/>
          <w:szCs w:val="24"/>
          <w:lang w:val="en-US"/>
        </w:rPr>
        <w:t>_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sums</w:t>
      </w:r>
      <w:r w:rsidRPr="00E94574">
        <w:rPr>
          <w:rFonts w:ascii="Times New Roman" w:hAnsi="Times New Roman"/>
          <w:sz w:val="24"/>
          <w:szCs w:val="24"/>
          <w:lang w:val="en-US"/>
        </w:rPr>
        <w:t>__________ of money on TV commercials but I don’t see any increase in sales!</w:t>
      </w:r>
    </w:p>
    <w:p w:rsidR="00DE6737" w:rsidRPr="00E94574" w:rsidRDefault="00DE6737" w:rsidP="008F03B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6737" w:rsidRPr="00E94574" w:rsidRDefault="00DE6737" w:rsidP="008F03B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>KEY LANGUAGE: a presentation</w:t>
      </w:r>
    </w:p>
    <w:p w:rsidR="00DE6737" w:rsidRPr="00E94574" w:rsidRDefault="00DE6737" w:rsidP="008F03B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>Here are some typical phrases and sentences we use in presentations. Match each beginning, 1-10, with its correct ending, a-j.</w:t>
      </w:r>
    </w:p>
    <w:p w:rsidR="00DE6737" w:rsidRPr="00E94574" w:rsidRDefault="00DE6737" w:rsidP="00183C6B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Good morning everyone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I’d like to introduce my colleagues.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Our purpose today is to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g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I’m going to talk about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The presentation is divided into three parts.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If you have any questions,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j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Please look at the screen.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Now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d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So that brings us to the end of the presentation. I hope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h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Thank you very much for your attention. Are _</w:t>
      </w:r>
      <w:r w:rsidRPr="00FA662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183C6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the new slogan.</w:t>
      </w: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there any questions?</w:t>
      </w: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and thank you for coming.</w:t>
      </w: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let me summarise our main points.</w:t>
      </w: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First of all, this is Rachel Geiger who works in Marketing.</w:t>
      </w: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First, we’ll be looking at the initial designs.</w:t>
      </w: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give our proposals for the new commercial.</w:t>
      </w: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you’ve found it informative.</w:t>
      </w:r>
    </w:p>
    <w:p w:rsidR="00DE6737" w:rsidRPr="00E94574" w:rsidRDefault="00DE6737" w:rsidP="005460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Here you can see the schedule…</w:t>
      </w:r>
    </w:p>
    <w:p w:rsidR="00DE6737" w:rsidRPr="00FA6627" w:rsidRDefault="00DE6737" w:rsidP="00FA662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we’d be pleased to answer them at the end of the presentation.</w:t>
      </w:r>
    </w:p>
    <w:p w:rsidR="00DE6737" w:rsidRPr="00E94574" w:rsidRDefault="00DE6737" w:rsidP="00183C6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6737" w:rsidRPr="00E94574" w:rsidRDefault="00DE6737" w:rsidP="00183C6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>GRAMMAR</w:t>
      </w:r>
    </w:p>
    <w:p w:rsidR="00DE6737" w:rsidRPr="00EA10A7" w:rsidRDefault="00DE6737" w:rsidP="00183C6B">
      <w:pPr>
        <w:pStyle w:val="ListParagraph"/>
        <w:ind w:left="360"/>
        <w:jc w:val="both"/>
        <w:rPr>
          <w:rFonts w:ascii="Times New Roman" w:hAnsi="Times New Roman"/>
          <w:b/>
          <w:sz w:val="2"/>
          <w:szCs w:val="2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 xml:space="preserve">Match the sentence halves.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4799"/>
        <w:gridCol w:w="425"/>
        <w:gridCol w:w="4762"/>
      </w:tblGrid>
      <w:tr w:rsidR="00DE6737" w:rsidRPr="005D679E" w:rsidTr="005D679E">
        <w:tc>
          <w:tcPr>
            <w:tcW w:w="336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9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If we had the time, (d)</w:t>
            </w:r>
          </w:p>
        </w:tc>
        <w:tc>
          <w:tcPr>
            <w:tcW w:w="425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62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she could spend more time with her children.</w:t>
            </w:r>
          </w:p>
        </w:tc>
      </w:tr>
      <w:tr w:rsidR="00DE6737" w:rsidRPr="005D679E" w:rsidTr="005D679E">
        <w:tc>
          <w:tcPr>
            <w:tcW w:w="336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9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I would like my flat more, (g)</w:t>
            </w:r>
          </w:p>
        </w:tc>
        <w:tc>
          <w:tcPr>
            <w:tcW w:w="425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62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they’d move to France.</w:t>
            </w:r>
          </w:p>
        </w:tc>
      </w:tr>
      <w:tr w:rsidR="00DE6737" w:rsidRPr="005D679E" w:rsidTr="005D679E">
        <w:tc>
          <w:tcPr>
            <w:tcW w:w="336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9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Luke would be able to get a job in Berlin (c) </w:t>
            </w:r>
          </w:p>
        </w:tc>
        <w:tc>
          <w:tcPr>
            <w:tcW w:w="425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62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if he could speak better German.</w:t>
            </w:r>
          </w:p>
        </w:tc>
      </w:tr>
      <w:tr w:rsidR="00DE6737" w:rsidRPr="005D679E" w:rsidTr="005D679E">
        <w:tc>
          <w:tcPr>
            <w:tcW w:w="336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9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If my sister didn’t work so hard, (a)</w:t>
            </w:r>
          </w:p>
        </w:tc>
        <w:tc>
          <w:tcPr>
            <w:tcW w:w="425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62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we’d do the housework ourselves.</w:t>
            </w:r>
          </w:p>
        </w:tc>
      </w:tr>
      <w:tr w:rsidR="00DE6737" w:rsidRPr="005D679E" w:rsidTr="005D679E">
        <w:tc>
          <w:tcPr>
            <w:tcW w:w="336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9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we bought a bigger house in the country (h) </w:t>
            </w:r>
          </w:p>
        </w:tc>
        <w:tc>
          <w:tcPr>
            <w:tcW w:w="425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762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if we didn’t have to share a flat.</w:t>
            </w:r>
          </w:p>
        </w:tc>
      </w:tr>
      <w:tr w:rsidR="00DE6737" w:rsidRPr="005D679E" w:rsidTr="005D679E">
        <w:tc>
          <w:tcPr>
            <w:tcW w:w="336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9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they could live anywhere they wanted to, (b) </w:t>
            </w:r>
          </w:p>
        </w:tc>
        <w:tc>
          <w:tcPr>
            <w:tcW w:w="425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762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unless I earned a lot of money.</w:t>
            </w:r>
          </w:p>
        </w:tc>
      </w:tr>
      <w:tr w:rsidR="00DE6737" w:rsidRPr="005D679E" w:rsidTr="005D679E">
        <w:tc>
          <w:tcPr>
            <w:tcW w:w="336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9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We’d have more privacy (e) </w:t>
            </w:r>
          </w:p>
        </w:tc>
        <w:tc>
          <w:tcPr>
            <w:tcW w:w="425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4762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if it was on the top floor.</w:t>
            </w:r>
          </w:p>
        </w:tc>
      </w:tr>
      <w:tr w:rsidR="00DE6737" w:rsidRPr="005D679E" w:rsidTr="005D679E">
        <w:tc>
          <w:tcPr>
            <w:tcW w:w="336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799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wouldn’t want to live in London, (f) </w:t>
            </w:r>
          </w:p>
        </w:tc>
        <w:tc>
          <w:tcPr>
            <w:tcW w:w="425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4762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we’d be able to have a dog.</w:t>
            </w:r>
          </w:p>
        </w:tc>
      </w:tr>
    </w:tbl>
    <w:p w:rsidR="00DE6737" w:rsidRPr="002C153D" w:rsidRDefault="00DE6737" w:rsidP="001412EE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 xml:space="preserve">Read the letter and then complete the responses below, using the </w:t>
      </w:r>
      <w:r w:rsidRPr="00E94574">
        <w:rPr>
          <w:rFonts w:ascii="Times New Roman" w:hAnsi="Times New Roman"/>
          <w:b/>
          <w:sz w:val="24"/>
          <w:szCs w:val="24"/>
          <w:u w:val="single"/>
          <w:lang w:val="en-US"/>
        </w:rPr>
        <w:t>underlined</w:t>
      </w:r>
      <w:r w:rsidRPr="00E94574">
        <w:rPr>
          <w:rFonts w:ascii="Times New Roman" w:hAnsi="Times New Roman"/>
          <w:b/>
          <w:sz w:val="24"/>
          <w:szCs w:val="24"/>
          <w:lang w:val="en-US"/>
        </w:rPr>
        <w:t xml:space="preserve"> parts of the letter to help you. </w:t>
      </w:r>
    </w:p>
    <w:p w:rsidR="00DE6737" w:rsidRPr="00E94574" w:rsidRDefault="00DE6737" w:rsidP="0090241B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>This week’s problem</w:t>
      </w:r>
    </w:p>
    <w:p w:rsidR="00DE6737" w:rsidRPr="00E94574" w:rsidRDefault="00DE6737" w:rsidP="0090241B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We’re really worried about our son at present. He’s fifteen and he’s just started going round with a gang of older boys who are involved in petty crime. (0) </w:t>
      </w:r>
      <w:r w:rsidRPr="00E94574">
        <w:rPr>
          <w:rFonts w:ascii="Times New Roman" w:hAnsi="Times New Roman"/>
          <w:sz w:val="24"/>
          <w:szCs w:val="24"/>
          <w:u w:val="single"/>
          <w:lang w:val="en-US"/>
        </w:rPr>
        <w:t>We don’t take him to school in the morni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ng, and we know that he doesn’t actually go to school a lot of time – he meets these boys. They go to the cinema and funfairs, and our son uses (1) </w:t>
      </w:r>
      <w:r w:rsidRPr="00E94574">
        <w:rPr>
          <w:rFonts w:ascii="Times New Roman" w:hAnsi="Times New Roman"/>
          <w:sz w:val="24"/>
          <w:szCs w:val="24"/>
          <w:u w:val="single"/>
          <w:lang w:val="en-US"/>
        </w:rPr>
        <w:t>the money we give him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for lunch to go with them. (2) </w:t>
      </w:r>
      <w:r w:rsidRPr="00E94574">
        <w:rPr>
          <w:rFonts w:ascii="Times New Roman" w:hAnsi="Times New Roman"/>
          <w:sz w:val="24"/>
          <w:szCs w:val="24"/>
          <w:u w:val="single"/>
          <w:lang w:val="en-US"/>
        </w:rPr>
        <w:t xml:space="preserve">We haven’t talked to our son 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about this yet, because we’re sure (3) </w:t>
      </w:r>
      <w:r w:rsidRPr="00E94574">
        <w:rPr>
          <w:rFonts w:ascii="Times New Roman" w:hAnsi="Times New Roman"/>
          <w:sz w:val="24"/>
          <w:szCs w:val="24"/>
          <w:u w:val="single"/>
          <w:lang w:val="en-US"/>
        </w:rPr>
        <w:t>he’d just lie to us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– he accuses us of treating him like a child and watching him all the time. (4) </w:t>
      </w:r>
      <w:r w:rsidRPr="00E94574">
        <w:rPr>
          <w:rFonts w:ascii="Times New Roman" w:hAnsi="Times New Roman"/>
          <w:sz w:val="24"/>
          <w:szCs w:val="24"/>
          <w:u w:val="single"/>
          <w:lang w:val="en-US"/>
        </w:rPr>
        <w:t>We really don’t know whether to talk to the police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about him – it seems so drastic. There’s a parents’ evening at school next week, so (5) </w:t>
      </w:r>
      <w:r w:rsidRPr="00E94574">
        <w:rPr>
          <w:rFonts w:ascii="Times New Roman" w:hAnsi="Times New Roman"/>
          <w:sz w:val="24"/>
          <w:szCs w:val="24"/>
          <w:u w:val="single"/>
          <w:lang w:val="en-US"/>
        </w:rPr>
        <w:t>perhaps we should speak to his teachers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first. We don’t know (6) </w:t>
      </w:r>
      <w:r w:rsidRPr="00E94574">
        <w:rPr>
          <w:rFonts w:ascii="Times New Roman" w:hAnsi="Times New Roman"/>
          <w:sz w:val="24"/>
          <w:szCs w:val="24"/>
          <w:u w:val="single"/>
          <w:lang w:val="en-US"/>
        </w:rPr>
        <w:t>if there’s any way they can help us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E6737" w:rsidRPr="00E94574" w:rsidRDefault="00DE6737" w:rsidP="0090241B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If </w:t>
      </w:r>
      <w:r w:rsidRPr="00E9457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you took him to school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in the morning, you could make sure he goes inside. </w:t>
      </w:r>
    </w:p>
    <w:p w:rsidR="00DE6737" w:rsidRPr="00E94574" w:rsidRDefault="00DE6737" w:rsidP="005460E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He wouldn’t be able to spend money on funfairs if you 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didn’t give him any (money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94574">
        <w:rPr>
          <w:rFonts w:ascii="Times New Roman" w:hAnsi="Times New Roman"/>
          <w:sz w:val="24"/>
          <w:szCs w:val="24"/>
          <w:lang w:val="en-US"/>
        </w:rPr>
        <w:t>________.</w:t>
      </w:r>
    </w:p>
    <w:p w:rsidR="00DE6737" w:rsidRPr="00E94574" w:rsidRDefault="00DE6737" w:rsidP="005460E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 would talk to your son if I 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were you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_____________________________________.</w:t>
      </w:r>
    </w:p>
    <w:p w:rsidR="00DE6737" w:rsidRPr="00E94574" w:rsidRDefault="00DE6737" w:rsidP="005460E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He probably 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wouldn’t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_______________________ lie to you if you treated him like an adult.</w:t>
      </w:r>
    </w:p>
    <w:p w:rsidR="00DE6737" w:rsidRPr="00E94574" w:rsidRDefault="00DE6737" w:rsidP="005460E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If I were you I 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wouldn’t talk to the police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 unless you know he has committed a crime. Your son is very young and you don’t want the police involved at this stage.</w:t>
      </w:r>
    </w:p>
    <w:p w:rsidR="00DE6737" w:rsidRPr="00E94574" w:rsidRDefault="00DE6737" w:rsidP="005460E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It would be a good idea if you 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spoke to his teachers</w:t>
      </w:r>
      <w:r w:rsidRPr="00E94574">
        <w:rPr>
          <w:rFonts w:ascii="Times New Roman" w:hAnsi="Times New Roman"/>
          <w:sz w:val="24"/>
          <w:szCs w:val="24"/>
          <w:lang w:val="en-US"/>
        </w:rPr>
        <w:t>___________. They might be worried, too.</w:t>
      </w:r>
    </w:p>
    <w:p w:rsidR="00DE6737" w:rsidRPr="00E94574" w:rsidRDefault="00DE6737" w:rsidP="005460E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The teachers know your son. If you speak to them, they 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will be able to help you</w:t>
      </w:r>
      <w:r w:rsidRPr="00E94574">
        <w:rPr>
          <w:rFonts w:ascii="Times New Roman" w:hAnsi="Times New Roman"/>
          <w:sz w:val="24"/>
          <w:szCs w:val="24"/>
          <w:lang w:val="en-US"/>
        </w:rPr>
        <w:t>__________.</w:t>
      </w:r>
    </w:p>
    <w:p w:rsidR="00DE6737" w:rsidRPr="00EA10A7" w:rsidRDefault="00DE6737" w:rsidP="00E57B5B">
      <w:pPr>
        <w:pStyle w:val="ListParagraph"/>
        <w:jc w:val="both"/>
        <w:rPr>
          <w:rFonts w:ascii="Times New Roman" w:hAnsi="Times New Roman"/>
          <w:sz w:val="2"/>
          <w:szCs w:val="2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 xml:space="preserve">Rewrite the following sentences using </w:t>
      </w:r>
      <w:r w:rsidRPr="00E94574">
        <w:rPr>
          <w:rFonts w:ascii="Times New Roman" w:hAnsi="Times New Roman"/>
          <w:b/>
          <w:i/>
          <w:sz w:val="24"/>
          <w:szCs w:val="24"/>
          <w:lang w:val="en-US"/>
        </w:rPr>
        <w:t>second conditional.</w:t>
      </w:r>
    </w:p>
    <w:p w:rsidR="00DE6737" w:rsidRPr="00E94574" w:rsidRDefault="00DE6737" w:rsidP="00DE5B67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E6737" w:rsidRPr="00E94574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94574">
        <w:rPr>
          <w:rFonts w:ascii="Times New Roman" w:hAnsi="Times New Roman"/>
          <w:sz w:val="24"/>
          <w:szCs w:val="24"/>
          <w:lang w:val="en-US"/>
        </w:rPr>
        <w:t>I don’t have a car, so I have to wait for the bus every day.</w:t>
      </w:r>
    </w:p>
    <w:p w:rsidR="00DE6737" w:rsidRPr="00E94574" w:rsidRDefault="00DE6737" w:rsidP="00DE5B67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If I had a car, I wouldn’t have to wait for the bus every day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:rsidR="00DE6737" w:rsidRPr="00E94574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 never do my home-work, so my teacher always gets angry with me.</w:t>
      </w:r>
    </w:p>
    <w:p w:rsidR="00DE6737" w:rsidRPr="00E94574" w:rsidRDefault="00DE6737" w:rsidP="00DE5B67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If I did my home-work, my teacher wouldn’t always get angry 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________________</w:t>
      </w:r>
    </w:p>
    <w:p w:rsidR="00DE6737" w:rsidRPr="00E94574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I live in a small house, so I can’t invite friends over. </w:t>
      </w:r>
    </w:p>
    <w:p w:rsidR="00DE6737" w:rsidRPr="002C153D" w:rsidRDefault="00DE6737" w:rsidP="002C153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If I lived in a bigger house, I could invite friends over. / If I didn’t live in a small house, I could</w:t>
      </w:r>
      <w:r>
        <w:rPr>
          <w:rFonts w:ascii="Times New Roman" w:hAnsi="Times New Roman"/>
          <w:sz w:val="24"/>
          <w:szCs w:val="24"/>
          <w:lang w:val="en-US"/>
        </w:rPr>
        <w:t xml:space="preserve"> invite friends over.</w:t>
      </w:r>
      <w:r w:rsidRPr="00E94574">
        <w:rPr>
          <w:rFonts w:ascii="Times New Roman" w:hAnsi="Times New Roman"/>
          <w:sz w:val="24"/>
          <w:szCs w:val="24"/>
          <w:lang w:val="en-US"/>
        </w:rPr>
        <w:t>__</w:t>
      </w:r>
    </w:p>
    <w:p w:rsidR="00DE6737" w:rsidRPr="00E94574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 xml:space="preserve">I never get up early, so I am always late for school. </w:t>
      </w:r>
    </w:p>
    <w:p w:rsidR="00DE6737" w:rsidRPr="00FB00D8" w:rsidRDefault="00DE6737" w:rsidP="00FB00D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If I got up early, I wouldn’t always be late for school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p w:rsidR="00DE6737" w:rsidRPr="00E94574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She doesn’t have many friends because she is shy.</w:t>
      </w:r>
    </w:p>
    <w:p w:rsidR="00DE6737" w:rsidRPr="00E94574" w:rsidRDefault="00DE6737" w:rsidP="00E9457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If she weren’t shy, she would/could have many friends</w:t>
      </w:r>
      <w:r>
        <w:rPr>
          <w:rFonts w:ascii="Times New Roman" w:hAnsi="Times New Roman"/>
          <w:sz w:val="24"/>
          <w:szCs w:val="24"/>
          <w:lang w:val="en-US"/>
        </w:rPr>
        <w:t>._____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DE6737" w:rsidRPr="00E94574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 need to get this to her, but I haven’t got her address.</w:t>
      </w:r>
    </w:p>
    <w:p w:rsidR="00DE6737" w:rsidRPr="00E94574" w:rsidRDefault="00DE6737" w:rsidP="00E9457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If I had her address, I could get this to her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______________________________________</w:t>
      </w:r>
    </w:p>
    <w:p w:rsidR="00DE6737" w:rsidRPr="00E94574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The g</w:t>
      </w:r>
      <w:r>
        <w:rPr>
          <w:rFonts w:ascii="Times New Roman" w:hAnsi="Times New Roman"/>
          <w:sz w:val="24"/>
          <w:szCs w:val="24"/>
          <w:lang w:val="en-US"/>
        </w:rPr>
        <w:t xml:space="preserve">overnment is not so popular, </w:t>
      </w:r>
      <w:r w:rsidRPr="00E94574">
        <w:rPr>
          <w:rFonts w:ascii="Times New Roman" w:hAnsi="Times New Roman"/>
          <w:sz w:val="24"/>
          <w:szCs w:val="24"/>
          <w:lang w:val="en-US"/>
        </w:rPr>
        <w:t>because they don’t listen to people.</w:t>
      </w:r>
    </w:p>
    <w:p w:rsidR="00DE6737" w:rsidRPr="00E94574" w:rsidRDefault="00DE6737" w:rsidP="00E9457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If the government listened to people, they would be popular</w:t>
      </w:r>
      <w:r>
        <w:rPr>
          <w:rFonts w:ascii="Times New Roman" w:hAnsi="Times New Roman"/>
          <w:sz w:val="24"/>
          <w:szCs w:val="24"/>
          <w:lang w:val="en-US"/>
        </w:rPr>
        <w:t>.___</w:t>
      </w:r>
      <w:r w:rsidRPr="00E94574">
        <w:rPr>
          <w:rFonts w:ascii="Times New Roman" w:hAnsi="Times New Roman"/>
          <w:sz w:val="24"/>
          <w:szCs w:val="24"/>
          <w:lang w:val="en-US"/>
        </w:rPr>
        <w:t>_____________________</w:t>
      </w:r>
    </w:p>
    <w:p w:rsidR="00DE6737" w:rsidRPr="00E94574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There is no cure for AIDS yet. As a result, three million people die every year.</w:t>
      </w:r>
    </w:p>
    <w:p w:rsidR="00DE6737" w:rsidRPr="00E94574" w:rsidRDefault="00DE6737" w:rsidP="00E9457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If 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a cure for AIDS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4574">
        <w:rPr>
          <w:rFonts w:ascii="Times New Roman" w:hAnsi="Times New Roman"/>
          <w:sz w:val="24"/>
          <w:szCs w:val="24"/>
          <w:lang w:val="en-US"/>
        </w:rPr>
        <w:t>________ was found, 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three million people wouldn’t die every year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4574">
        <w:rPr>
          <w:rFonts w:ascii="Times New Roman" w:hAnsi="Times New Roman"/>
          <w:sz w:val="24"/>
          <w:szCs w:val="24"/>
          <w:lang w:val="en-US"/>
        </w:rPr>
        <w:t>_____</w:t>
      </w:r>
    </w:p>
    <w:p w:rsidR="00DE6737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94574">
        <w:rPr>
          <w:rFonts w:ascii="Times New Roman" w:hAnsi="Times New Roman"/>
          <w:sz w:val="24"/>
          <w:szCs w:val="24"/>
          <w:lang w:val="en-US"/>
        </w:rPr>
        <w:t>Turning down heating by 1 </w:t>
      </w:r>
      <w:r w:rsidRPr="00E94574">
        <w:rPr>
          <w:rFonts w:ascii="Tahoma" w:hAnsi="Tahoma" w:cs="Tahoma"/>
          <w:sz w:val="24"/>
          <w:szCs w:val="24"/>
          <w:lang w:val="en-US"/>
        </w:rPr>
        <w:t>̊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C in winter saves up to </w:t>
      </w:r>
      <w:r>
        <w:rPr>
          <w:rFonts w:ascii="Times New Roman" w:hAnsi="Times New Roman"/>
          <w:sz w:val="24"/>
          <w:szCs w:val="24"/>
          <w:lang w:val="en-US"/>
        </w:rPr>
        <w:t>10 % off people’s heating bills.</w:t>
      </w:r>
    </w:p>
    <w:p w:rsidR="00DE6737" w:rsidRDefault="00DE6737" w:rsidP="00AE7BF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People would__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save up to 10% of people’s heating bills if they turned down heating by 1 </w:t>
      </w:r>
      <w:r w:rsidRPr="00EA10A7">
        <w:rPr>
          <w:rFonts w:ascii="Tahoma" w:hAnsi="Tahoma" w:cs="Tahoma"/>
          <w:b/>
          <w:sz w:val="24"/>
          <w:szCs w:val="24"/>
          <w:lang w:val="en-US"/>
        </w:rPr>
        <w:t>̊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 xml:space="preserve"> C in winter</w:t>
      </w:r>
      <w:r>
        <w:rPr>
          <w:rFonts w:ascii="Times New Roman" w:hAnsi="Times New Roman"/>
          <w:sz w:val="24"/>
          <w:szCs w:val="24"/>
          <w:lang w:val="en-US"/>
        </w:rPr>
        <w:t>.__</w:t>
      </w:r>
    </w:p>
    <w:p w:rsidR="00DE6737" w:rsidRDefault="00DE6737" w:rsidP="005460E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20% of British adults don’t eat well enough or exercise enough. Because of that they are extremely fat.</w:t>
      </w:r>
    </w:p>
    <w:p w:rsidR="00DE6737" w:rsidRDefault="00DE6737" w:rsidP="00AE7BF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If they ate well enough or exercise enough</w:t>
      </w:r>
      <w:r>
        <w:rPr>
          <w:rFonts w:ascii="Times New Roman" w:hAnsi="Times New Roman"/>
          <w:sz w:val="24"/>
          <w:szCs w:val="24"/>
          <w:lang w:val="en-US"/>
        </w:rPr>
        <w:t>_, 20% of British adults__</w:t>
      </w:r>
      <w:r w:rsidRPr="00EA10A7">
        <w:rPr>
          <w:rFonts w:ascii="Times New Roman" w:hAnsi="Times New Roman"/>
          <w:b/>
          <w:sz w:val="24"/>
          <w:szCs w:val="24"/>
          <w:lang w:val="en-US"/>
        </w:rPr>
        <w:t>wouldn’t be extremely fat</w:t>
      </w:r>
      <w:r>
        <w:rPr>
          <w:rFonts w:ascii="Times New Roman" w:hAnsi="Times New Roman"/>
          <w:sz w:val="24"/>
          <w:szCs w:val="24"/>
          <w:lang w:val="en-US"/>
        </w:rPr>
        <w:t>.__.</w:t>
      </w:r>
    </w:p>
    <w:p w:rsidR="00DE6737" w:rsidRPr="00EA10A7" w:rsidRDefault="00DE6737" w:rsidP="00AE7BF5">
      <w:pPr>
        <w:pStyle w:val="ListParagraph"/>
        <w:jc w:val="both"/>
        <w:rPr>
          <w:rFonts w:ascii="Times New Roman" w:hAnsi="Times New Roman"/>
          <w:b/>
          <w:sz w:val="2"/>
          <w:szCs w:val="2"/>
          <w:lang w:val="en-US"/>
        </w:rPr>
      </w:pPr>
    </w:p>
    <w:p w:rsidR="00DE6737" w:rsidRPr="00D30915" w:rsidRDefault="00DE6737" w:rsidP="005460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0915">
        <w:rPr>
          <w:rFonts w:ascii="Times New Roman" w:hAnsi="Times New Roman"/>
          <w:b/>
          <w:sz w:val="24"/>
          <w:szCs w:val="24"/>
          <w:lang w:val="en-US"/>
        </w:rPr>
        <w:t xml:space="preserve"> Find six more mistakes in the tour guide’s statement and correct them. </w:t>
      </w:r>
    </w:p>
    <w:p w:rsidR="00DE6737" w:rsidRDefault="00DE6737" w:rsidP="00D30915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‘We only have four working elephants here at Songklan so it is </w:t>
      </w:r>
      <w:r w:rsidRPr="0011574F">
        <w:rPr>
          <w:rFonts w:ascii="Times New Roman" w:hAnsi="Times New Roman"/>
          <w:strike/>
          <w:sz w:val="24"/>
          <w:szCs w:val="24"/>
          <w:lang w:val="en-US"/>
        </w:rPr>
        <w:t>more small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1574F">
        <w:rPr>
          <w:rFonts w:ascii="Times New Roman" w:hAnsi="Times New Roman"/>
          <w:b/>
          <w:sz w:val="24"/>
          <w:szCs w:val="24"/>
          <w:lang w:val="en-US"/>
        </w:rPr>
        <w:t>smaller</w:t>
      </w:r>
      <w:r>
        <w:rPr>
          <w:rFonts w:ascii="Times New Roman" w:hAnsi="Times New Roman"/>
          <w:sz w:val="24"/>
          <w:szCs w:val="24"/>
          <w:lang w:val="en-US"/>
        </w:rPr>
        <w:t xml:space="preserve">) than the other elephant farms </w:t>
      </w:r>
      <w:r w:rsidRPr="0011574F">
        <w:rPr>
          <w:rFonts w:ascii="Times New Roman" w:hAnsi="Times New Roman"/>
          <w:strike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1574F">
        <w:rPr>
          <w:rFonts w:ascii="Times New Roman" w:hAnsi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) the area. The largest elephant farm of this part of Thailand had 30 elephants! The four elephants here have different backgrounds and personalities. Mao-Mao travelled the </w:t>
      </w:r>
      <w:r w:rsidRPr="0011574F">
        <w:rPr>
          <w:rFonts w:ascii="Times New Roman" w:hAnsi="Times New Roman"/>
          <w:strike/>
          <w:sz w:val="24"/>
          <w:szCs w:val="24"/>
          <w:lang w:val="en-US"/>
        </w:rPr>
        <w:t>most far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1574F">
        <w:rPr>
          <w:rFonts w:ascii="Times New Roman" w:hAnsi="Times New Roman"/>
          <w:b/>
          <w:sz w:val="24"/>
          <w:szCs w:val="24"/>
          <w:lang w:val="en-US"/>
        </w:rPr>
        <w:t>furthest</w:t>
      </w:r>
      <w:r>
        <w:rPr>
          <w:rFonts w:ascii="Times New Roman" w:hAnsi="Times New Roman"/>
          <w:sz w:val="24"/>
          <w:szCs w:val="24"/>
          <w:lang w:val="en-US"/>
        </w:rPr>
        <w:t xml:space="preserve">); he came from Chaing Rai in the north of the country. Changra is the </w:t>
      </w:r>
      <w:r w:rsidRPr="0011574F">
        <w:rPr>
          <w:rFonts w:ascii="Times New Roman" w:hAnsi="Times New Roman"/>
          <w:strike/>
          <w:sz w:val="24"/>
          <w:szCs w:val="24"/>
          <w:lang w:val="en-US"/>
        </w:rPr>
        <w:t>goodest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1574F">
        <w:rPr>
          <w:rFonts w:ascii="Times New Roman" w:hAnsi="Times New Roman"/>
          <w:b/>
          <w:sz w:val="24"/>
          <w:szCs w:val="24"/>
          <w:lang w:val="en-US"/>
        </w:rPr>
        <w:t>best</w:t>
      </w:r>
      <w:r>
        <w:rPr>
          <w:rFonts w:ascii="Times New Roman" w:hAnsi="Times New Roman"/>
          <w:sz w:val="24"/>
          <w:szCs w:val="24"/>
          <w:lang w:val="en-US"/>
        </w:rPr>
        <w:t xml:space="preserve">) worker, he loves lifting wood. But he’s very greedy. He eats a lot more than the others! Selma is the </w:t>
      </w:r>
      <w:r w:rsidRPr="0011574F">
        <w:rPr>
          <w:rFonts w:ascii="Times New Roman" w:hAnsi="Times New Roman"/>
          <w:strike/>
          <w:sz w:val="24"/>
          <w:szCs w:val="24"/>
          <w:lang w:val="en-US"/>
        </w:rPr>
        <w:t>most bad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1574F">
        <w:rPr>
          <w:rFonts w:ascii="Times New Roman" w:hAnsi="Times New Roman"/>
          <w:b/>
          <w:sz w:val="24"/>
          <w:szCs w:val="24"/>
          <w:lang w:val="en-US"/>
        </w:rPr>
        <w:t>worst</w:t>
      </w:r>
      <w:r>
        <w:rPr>
          <w:rFonts w:ascii="Times New Roman" w:hAnsi="Times New Roman"/>
          <w:sz w:val="24"/>
          <w:szCs w:val="24"/>
          <w:lang w:val="en-US"/>
        </w:rPr>
        <w:t xml:space="preserve">) worker, she’s very lazy. She’s only eighteen years old but each year she gets lazier and </w:t>
      </w:r>
      <w:r w:rsidRPr="0011574F">
        <w:rPr>
          <w:rFonts w:ascii="Times New Roman" w:hAnsi="Times New Roman"/>
          <w:strike/>
          <w:sz w:val="24"/>
          <w:szCs w:val="24"/>
          <w:lang w:val="en-US"/>
        </w:rPr>
        <w:t>more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574F">
        <w:rPr>
          <w:rFonts w:ascii="Times New Roman" w:hAnsi="Times New Roman"/>
          <w:strike/>
          <w:sz w:val="24"/>
          <w:szCs w:val="24"/>
          <w:lang w:val="en-US"/>
        </w:rPr>
        <w:t>lazier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1574F">
        <w:rPr>
          <w:rFonts w:ascii="Times New Roman" w:hAnsi="Times New Roman"/>
          <w:b/>
          <w:sz w:val="24"/>
          <w:szCs w:val="24"/>
          <w:lang w:val="en-US"/>
        </w:rPr>
        <w:t>lazier</w:t>
      </w:r>
      <w:r>
        <w:rPr>
          <w:rFonts w:ascii="Times New Roman" w:hAnsi="Times New Roman"/>
          <w:sz w:val="24"/>
          <w:szCs w:val="24"/>
          <w:lang w:val="en-US"/>
        </w:rPr>
        <w:t xml:space="preserve">)! Tanan is </w:t>
      </w:r>
      <w:r w:rsidRPr="0011574F">
        <w:rPr>
          <w:rFonts w:ascii="Times New Roman" w:hAnsi="Times New Roman"/>
          <w:strike/>
          <w:sz w:val="24"/>
          <w:szCs w:val="24"/>
          <w:lang w:val="en-US"/>
        </w:rPr>
        <w:t>friendlyer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1574F">
        <w:rPr>
          <w:rFonts w:ascii="Times New Roman" w:hAnsi="Times New Roman"/>
          <w:b/>
          <w:sz w:val="24"/>
          <w:szCs w:val="24"/>
          <w:lang w:val="en-US"/>
        </w:rPr>
        <w:t>friendlier</w:t>
      </w:r>
      <w:r>
        <w:rPr>
          <w:rFonts w:ascii="Times New Roman" w:hAnsi="Times New Roman"/>
          <w:sz w:val="24"/>
          <w:szCs w:val="24"/>
          <w:lang w:val="en-US"/>
        </w:rPr>
        <w:t>) than the other elephants; she really loves people.’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1417"/>
        <w:gridCol w:w="1134"/>
      </w:tblGrid>
      <w:tr w:rsidR="00DE6737" w:rsidRPr="005D679E" w:rsidTr="005D679E">
        <w:tc>
          <w:tcPr>
            <w:tcW w:w="1308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elephant</w:t>
            </w:r>
          </w:p>
        </w:tc>
        <w:tc>
          <w:tcPr>
            <w:tcW w:w="141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1134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weight</w:t>
            </w:r>
          </w:p>
        </w:tc>
      </w:tr>
      <w:tr w:rsidR="00DE6737" w:rsidRPr="005D679E" w:rsidTr="005D679E">
        <w:tc>
          <w:tcPr>
            <w:tcW w:w="1308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Changra</w:t>
            </w:r>
          </w:p>
        </w:tc>
        <w:tc>
          <w:tcPr>
            <w:tcW w:w="141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22 years old</w:t>
            </w:r>
          </w:p>
        </w:tc>
        <w:tc>
          <w:tcPr>
            <w:tcW w:w="1134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4500 kg</w:t>
            </w:r>
          </w:p>
        </w:tc>
      </w:tr>
      <w:tr w:rsidR="00DE6737" w:rsidRPr="005D679E" w:rsidTr="005D679E">
        <w:tc>
          <w:tcPr>
            <w:tcW w:w="1308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Selma</w:t>
            </w:r>
          </w:p>
        </w:tc>
        <w:tc>
          <w:tcPr>
            <w:tcW w:w="141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18 years old</w:t>
            </w:r>
          </w:p>
        </w:tc>
        <w:tc>
          <w:tcPr>
            <w:tcW w:w="1134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1750 kg</w:t>
            </w:r>
          </w:p>
        </w:tc>
      </w:tr>
      <w:tr w:rsidR="00DE6737" w:rsidRPr="005D679E" w:rsidTr="005D679E">
        <w:tc>
          <w:tcPr>
            <w:tcW w:w="1308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Mao-Mao</w:t>
            </w:r>
          </w:p>
        </w:tc>
        <w:tc>
          <w:tcPr>
            <w:tcW w:w="141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24 years old</w:t>
            </w:r>
          </w:p>
        </w:tc>
        <w:tc>
          <w:tcPr>
            <w:tcW w:w="1134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5000 kg</w:t>
            </w:r>
          </w:p>
        </w:tc>
      </w:tr>
      <w:tr w:rsidR="00DE6737" w:rsidRPr="005D679E" w:rsidTr="005D679E">
        <w:tc>
          <w:tcPr>
            <w:tcW w:w="1308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Tanan</w:t>
            </w:r>
          </w:p>
        </w:tc>
        <w:tc>
          <w:tcPr>
            <w:tcW w:w="141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17 years old</w:t>
            </w:r>
          </w:p>
        </w:tc>
        <w:tc>
          <w:tcPr>
            <w:tcW w:w="1134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1500 kg</w:t>
            </w:r>
          </w:p>
        </w:tc>
      </w:tr>
    </w:tbl>
    <w:p w:rsidR="00DE6737" w:rsidRPr="00D30915" w:rsidRDefault="00DE6737" w:rsidP="00D30915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E6737" w:rsidRPr="00D30915" w:rsidRDefault="00DE6737" w:rsidP="005460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0915">
        <w:rPr>
          <w:rFonts w:ascii="Times New Roman" w:hAnsi="Times New Roman"/>
          <w:b/>
          <w:sz w:val="24"/>
          <w:szCs w:val="24"/>
          <w:lang w:val="en-US"/>
        </w:rPr>
        <w:t>Write sentences about the elephants. Use information from Exercise D and the words in brackets.</w:t>
      </w:r>
    </w:p>
    <w:p w:rsidR="00DE6737" w:rsidRPr="00D30915" w:rsidRDefault="00DE6737" w:rsidP="00D30915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E6737" w:rsidRDefault="00DE6737" w:rsidP="005460E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(the lightest) </w:t>
      </w:r>
      <w:r w:rsidRPr="00735BE9">
        <w:rPr>
          <w:rFonts w:ascii="Times New Roman" w:hAnsi="Times New Roman"/>
          <w:b/>
          <w:sz w:val="24"/>
          <w:szCs w:val="24"/>
          <w:lang w:val="en-US"/>
        </w:rPr>
        <w:t>Tanan is the lightest of the elephants</w:t>
      </w:r>
      <w:r>
        <w:rPr>
          <w:rFonts w:ascii="Times New Roman" w:hAnsi="Times New Roman"/>
          <w:sz w:val="24"/>
          <w:szCs w:val="24"/>
          <w:lang w:val="en-US"/>
        </w:rPr>
        <w:t>.______________________________</w:t>
      </w:r>
    </w:p>
    <w:p w:rsidR="00DE6737" w:rsidRDefault="00DE6737" w:rsidP="005460E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(the heaviest)_</w:t>
      </w:r>
      <w:r w:rsidRPr="00735BE9">
        <w:rPr>
          <w:rFonts w:ascii="Times New Roman" w:hAnsi="Times New Roman"/>
          <w:b/>
          <w:sz w:val="24"/>
          <w:szCs w:val="24"/>
          <w:lang w:val="en-US"/>
        </w:rPr>
        <w:t>Mao-mao is the heaviest of the elephants</w:t>
      </w:r>
      <w:r>
        <w:rPr>
          <w:rFonts w:ascii="Times New Roman" w:hAnsi="Times New Roman"/>
          <w:sz w:val="24"/>
          <w:szCs w:val="24"/>
          <w:lang w:val="en-US"/>
        </w:rPr>
        <w:t>.______________________________</w:t>
      </w:r>
    </w:p>
    <w:p w:rsidR="00DE6737" w:rsidRDefault="00DE6737" w:rsidP="005460E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(Changra / younger) </w:t>
      </w:r>
      <w:r w:rsidRPr="00735BE9">
        <w:rPr>
          <w:rFonts w:ascii="Times New Roman" w:hAnsi="Times New Roman"/>
          <w:b/>
          <w:sz w:val="24"/>
          <w:szCs w:val="24"/>
          <w:lang w:val="en-US"/>
        </w:rPr>
        <w:t>Changra is younger than Mao-mao</w:t>
      </w:r>
      <w:r>
        <w:rPr>
          <w:rFonts w:ascii="Times New Roman" w:hAnsi="Times New Roman"/>
          <w:sz w:val="24"/>
          <w:szCs w:val="24"/>
          <w:lang w:val="en-US"/>
        </w:rPr>
        <w:t>.___________________________</w:t>
      </w:r>
    </w:p>
    <w:p w:rsidR="00DE6737" w:rsidRDefault="00DE6737" w:rsidP="005460E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(Selma / older)__</w:t>
      </w:r>
      <w:r w:rsidRPr="00735BE9">
        <w:rPr>
          <w:rFonts w:ascii="Times New Roman" w:hAnsi="Times New Roman"/>
          <w:b/>
          <w:sz w:val="24"/>
          <w:szCs w:val="24"/>
          <w:lang w:val="en-US"/>
        </w:rPr>
        <w:t>Selma is older than Tanan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</w:t>
      </w:r>
    </w:p>
    <w:p w:rsidR="00DE6737" w:rsidRDefault="00DE6737" w:rsidP="005460E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(the youngest)_</w:t>
      </w:r>
      <w:r w:rsidRPr="00735BE9">
        <w:rPr>
          <w:rFonts w:ascii="Times New Roman" w:hAnsi="Times New Roman"/>
          <w:b/>
          <w:sz w:val="24"/>
          <w:szCs w:val="24"/>
          <w:lang w:val="en-US"/>
        </w:rPr>
        <w:t>Tanan is the youngest elephant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</w:t>
      </w:r>
    </w:p>
    <w:p w:rsidR="00DE6737" w:rsidRDefault="00DE6737" w:rsidP="005460E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(greedier / the others) _</w:t>
      </w:r>
      <w:r w:rsidRPr="00735BE9">
        <w:rPr>
          <w:rFonts w:ascii="Times New Roman" w:hAnsi="Times New Roman"/>
          <w:b/>
          <w:sz w:val="24"/>
          <w:szCs w:val="24"/>
          <w:lang w:val="en-US"/>
        </w:rPr>
        <w:t>Changra is greedier than the others</w:t>
      </w:r>
      <w:r>
        <w:rPr>
          <w:rFonts w:ascii="Times New Roman" w:hAnsi="Times New Roman"/>
          <w:sz w:val="24"/>
          <w:szCs w:val="24"/>
          <w:lang w:val="en-US"/>
        </w:rPr>
        <w:t>._________________________</w:t>
      </w:r>
    </w:p>
    <w:p w:rsidR="00DE6737" w:rsidRDefault="00DE6737" w:rsidP="005460E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(the friendliest) _</w:t>
      </w:r>
      <w:r w:rsidRPr="00735BE9">
        <w:rPr>
          <w:rFonts w:ascii="Times New Roman" w:hAnsi="Times New Roman"/>
          <w:b/>
          <w:sz w:val="24"/>
          <w:szCs w:val="24"/>
          <w:lang w:val="en-US"/>
        </w:rPr>
        <w:t>Tanan is the friendliest of the elephants</w:t>
      </w:r>
      <w:r>
        <w:rPr>
          <w:rFonts w:ascii="Times New Roman" w:hAnsi="Times New Roman"/>
          <w:sz w:val="24"/>
          <w:szCs w:val="24"/>
          <w:lang w:val="en-US"/>
        </w:rPr>
        <w:t>.___________________________</w:t>
      </w:r>
    </w:p>
    <w:p w:rsidR="00DE6737" w:rsidRPr="0011574F" w:rsidRDefault="00DE6737" w:rsidP="00D30915">
      <w:pPr>
        <w:pStyle w:val="ListParagraph"/>
        <w:jc w:val="both"/>
        <w:rPr>
          <w:rFonts w:ascii="Times New Roman" w:hAnsi="Times New Roman"/>
          <w:sz w:val="2"/>
          <w:szCs w:val="2"/>
          <w:lang w:val="en-US"/>
        </w:rPr>
      </w:pPr>
    </w:p>
    <w:p w:rsidR="00DE6737" w:rsidRDefault="00DE6737" w:rsidP="005460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177F6">
        <w:rPr>
          <w:rFonts w:ascii="Times New Roman" w:hAnsi="Times New Roman"/>
          <w:b/>
          <w:sz w:val="24"/>
          <w:szCs w:val="24"/>
          <w:lang w:val="en-US"/>
        </w:rPr>
        <w:t>Rewrite the sentences using the words in brackets.</w:t>
      </w:r>
    </w:p>
    <w:p w:rsidR="00DE6737" w:rsidRPr="00EA10A7" w:rsidRDefault="00DE6737" w:rsidP="001177F6">
      <w:pPr>
        <w:pStyle w:val="ListParagraph"/>
        <w:ind w:left="360"/>
        <w:jc w:val="both"/>
        <w:rPr>
          <w:rFonts w:ascii="Times New Roman" w:hAnsi="Times New Roman"/>
          <w:b/>
          <w:sz w:val="2"/>
          <w:szCs w:val="2"/>
          <w:lang w:val="en-US"/>
        </w:rPr>
      </w:pPr>
    </w:p>
    <w:p w:rsidR="00DE6737" w:rsidRPr="001177F6" w:rsidRDefault="00DE6737" w:rsidP="005460E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Lions are stronger than tigers. (as)</w:t>
      </w:r>
    </w:p>
    <w:p w:rsidR="00DE6737" w:rsidRDefault="00DE6737" w:rsidP="001177F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Tigers _</w:t>
      </w:r>
      <w:r w:rsidRPr="00AB0449">
        <w:rPr>
          <w:rFonts w:ascii="Times New Roman" w:hAnsi="Times New Roman"/>
          <w:b/>
          <w:sz w:val="24"/>
          <w:szCs w:val="24"/>
          <w:lang w:val="en-US"/>
        </w:rPr>
        <w:t>aren’t as strong as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 lions.</w:t>
      </w:r>
    </w:p>
    <w:p w:rsidR="00DE6737" w:rsidRDefault="00DE6737" w:rsidP="001177F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6737" w:rsidRPr="001177F6" w:rsidRDefault="00DE6737" w:rsidP="005460E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book isn’t as interesting as that one. (less)</w:t>
      </w:r>
    </w:p>
    <w:p w:rsidR="00DE6737" w:rsidRDefault="00DE6737" w:rsidP="001177F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B0449">
        <w:rPr>
          <w:rFonts w:ascii="Times New Roman" w:hAnsi="Times New Roman"/>
          <w:b/>
          <w:sz w:val="24"/>
          <w:szCs w:val="24"/>
          <w:lang w:val="en-US"/>
        </w:rPr>
        <w:t>This book is less interesting than that one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</w:t>
      </w:r>
    </w:p>
    <w:p w:rsidR="00DE6737" w:rsidRPr="001177F6" w:rsidRDefault="00DE6737" w:rsidP="005460E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We’ve never had such a wonderful holiday. (most)</w:t>
      </w:r>
    </w:p>
    <w:p w:rsidR="00DE6737" w:rsidRDefault="00DE6737" w:rsidP="001177F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AB0449">
        <w:rPr>
          <w:rFonts w:ascii="Times New Roman" w:hAnsi="Times New Roman"/>
          <w:b/>
          <w:sz w:val="24"/>
          <w:szCs w:val="24"/>
          <w:lang w:val="en-US"/>
        </w:rPr>
        <w:t>This is the most wonderful holiday we’ve ever had</w:t>
      </w:r>
      <w:r>
        <w:rPr>
          <w:rFonts w:ascii="Times New Roman" w:hAnsi="Times New Roman"/>
          <w:sz w:val="24"/>
          <w:szCs w:val="24"/>
          <w:lang w:val="en-US"/>
        </w:rPr>
        <w:t>._____________________________</w:t>
      </w:r>
    </w:p>
    <w:p w:rsidR="00DE6737" w:rsidRPr="001177F6" w:rsidRDefault="00DE6737" w:rsidP="005460E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Tracy eats more cheese than I do. (less)</w:t>
      </w:r>
    </w:p>
    <w:p w:rsidR="00DE6737" w:rsidRDefault="00DE6737" w:rsidP="001177F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B0449">
        <w:rPr>
          <w:rFonts w:ascii="Times New Roman" w:hAnsi="Times New Roman"/>
          <w:b/>
          <w:sz w:val="24"/>
          <w:szCs w:val="24"/>
          <w:lang w:val="en-US"/>
        </w:rPr>
        <w:t>I eat less cheese than Tracy does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.________________________________________________</w:t>
      </w:r>
    </w:p>
    <w:p w:rsidR="00DE6737" w:rsidRPr="001177F6" w:rsidRDefault="00DE6737" w:rsidP="005460E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 other cereal bar is cheaper than Super cereal bars. (least)</w:t>
      </w:r>
    </w:p>
    <w:p w:rsidR="00DE6737" w:rsidRDefault="00DE6737" w:rsidP="001177F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AB0449">
        <w:rPr>
          <w:rFonts w:ascii="Times New Roman" w:hAnsi="Times New Roman"/>
          <w:b/>
          <w:sz w:val="24"/>
          <w:szCs w:val="24"/>
          <w:lang w:val="en-US"/>
        </w:rPr>
        <w:t>Super cereal bars are the least expensive you can buy</w:t>
      </w:r>
      <w:r>
        <w:rPr>
          <w:rFonts w:ascii="Times New Roman" w:hAnsi="Times New Roman"/>
          <w:sz w:val="24"/>
          <w:szCs w:val="24"/>
          <w:lang w:val="en-US"/>
        </w:rPr>
        <w:t>._________________________</w:t>
      </w:r>
    </w:p>
    <w:p w:rsidR="00DE6737" w:rsidRPr="003476E7" w:rsidRDefault="00DE6737" w:rsidP="001177F6">
      <w:pPr>
        <w:pStyle w:val="ListParagraph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E6737" w:rsidRDefault="00DE6737" w:rsidP="005460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Choose the correct form, A, B or C, to complete the text.</w:t>
      </w:r>
    </w:p>
    <w:p w:rsidR="00DE6737" w:rsidRDefault="00DE6737" w:rsidP="003476E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When you look into the sky, you may not be able to tell the difference between stars and planets, but planets are (1)_______ to Earth. However, they are still very far away, and a journey to Mars would be about nine months, (2)_________ than a journey to the Moon (about three days). Even if your future space ship was (3)________ the simple space probes we have now, it would still take you a couple pf years to get to Jupiter, which is (4)________ Earth – more than 1,300 times, in fact, and it’s more than 300 times (5) _________ . Jupiter is a giant ball of gas and the atmospheric pressure is (6) ________ it is on Earth. If you could land there, you would be (7)____________ - more than twice as much. The whole planet is (8)_________  Earth as well, and scientists think that the centre of the planet may be as hot as 10,000 </w:t>
      </w:r>
      <w:r w:rsidRPr="00E94574">
        <w:rPr>
          <w:rFonts w:ascii="Times New Roman" w:hAnsi="Times New Roman"/>
          <w:sz w:val="24"/>
          <w:szCs w:val="24"/>
          <w:lang w:val="en-US"/>
        </w:rPr>
        <w:t> </w:t>
      </w:r>
      <w:r w:rsidRPr="00E94574">
        <w:rPr>
          <w:rFonts w:ascii="Tahoma" w:hAnsi="Tahoma" w:cs="Tahoma"/>
          <w:sz w:val="24"/>
          <w:szCs w:val="24"/>
          <w:lang w:val="en-US"/>
        </w:rPr>
        <w:t>̊</w:t>
      </w:r>
      <w:r w:rsidRPr="00E94574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. Interestingly, the day on Jupiter is (9)________ and only lasts about ten hours, but a year on Jupiter lasts for 11 Earth years. So when you came back, you would be (10)________ when you set out!</w:t>
      </w:r>
    </w:p>
    <w:p w:rsidR="00DE6737" w:rsidRPr="001F6126" w:rsidRDefault="00DE6737" w:rsidP="003476E7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3288"/>
        <w:gridCol w:w="3288"/>
        <w:gridCol w:w="3289"/>
      </w:tblGrid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lot nearer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nearer than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less near than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more larger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as long as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much longer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more fast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lot faster than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not as fast as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very much bigger than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as big as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less big than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as dense as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more dense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less dense than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lot greater than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just as great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less great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more than heavy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less heavy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much heavier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as hot as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lot hotter than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hotter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lot shorter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shorter than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less short</w:t>
            </w:r>
          </w:p>
        </w:tc>
      </w:tr>
      <w:tr w:rsidR="00DE6737" w:rsidRPr="005D679E" w:rsidTr="005D679E">
        <w:tc>
          <w:tcPr>
            <w:tcW w:w="457" w:type="dxa"/>
          </w:tcPr>
          <w:p w:rsidR="00DE6737" w:rsidRPr="005D679E" w:rsidRDefault="00DE6737" w:rsidP="005D6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more old</w:t>
            </w:r>
          </w:p>
        </w:tc>
        <w:tc>
          <w:tcPr>
            <w:tcW w:w="3288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sz w:val="24"/>
                <w:szCs w:val="24"/>
                <w:lang w:val="en-US"/>
              </w:rPr>
              <w:t>older</w:t>
            </w:r>
          </w:p>
        </w:tc>
        <w:tc>
          <w:tcPr>
            <w:tcW w:w="3289" w:type="dxa"/>
          </w:tcPr>
          <w:p w:rsidR="00DE6737" w:rsidRPr="005D679E" w:rsidRDefault="00DE6737" w:rsidP="005D67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67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much older than</w:t>
            </w:r>
          </w:p>
        </w:tc>
      </w:tr>
    </w:tbl>
    <w:p w:rsidR="00DE6737" w:rsidRPr="00633889" w:rsidRDefault="00DE6737" w:rsidP="001F6126">
      <w:pPr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E6737" w:rsidRPr="00633889" w:rsidRDefault="00DE6737" w:rsidP="005460E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>Put in the correct preposition.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 xml:space="preserve"> The school provides all its students __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>_______ books.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 xml:space="preserve"> A strange thing happened __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>_______ me a few days ago.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sz w:val="24"/>
          <w:szCs w:val="24"/>
          <w:lang w:val="en-US"/>
        </w:rPr>
        <w:t>Mark decided to give up sport so that he could concentrate __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>______ his studies.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 xml:space="preserve">4) </w:t>
      </w:r>
      <w:r>
        <w:rPr>
          <w:rFonts w:ascii="Times New Roman" w:hAnsi="Times New Roman"/>
          <w:sz w:val="24"/>
          <w:szCs w:val="24"/>
          <w:lang w:val="en-US"/>
        </w:rPr>
        <w:t>I don’t believe __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>______ working very hard. It’s not worth it.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>5)</w:t>
      </w:r>
      <w:r>
        <w:rPr>
          <w:rFonts w:ascii="Times New Roman" w:hAnsi="Times New Roman"/>
          <w:sz w:val="24"/>
          <w:szCs w:val="24"/>
          <w:lang w:val="en-US"/>
        </w:rPr>
        <w:t xml:space="preserve"> I hope you succeed __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>_______ getting what you want.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 xml:space="preserve">6) </w:t>
      </w:r>
      <w:r>
        <w:rPr>
          <w:rFonts w:ascii="Times New Roman" w:hAnsi="Times New Roman"/>
          <w:sz w:val="24"/>
          <w:szCs w:val="24"/>
          <w:lang w:val="en-US"/>
        </w:rPr>
        <w:t>Do you spend much money __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>_______ clothes?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 xml:space="preserve">7) </w:t>
      </w:r>
      <w:r>
        <w:rPr>
          <w:rFonts w:ascii="Times New Roman" w:hAnsi="Times New Roman"/>
          <w:sz w:val="24"/>
          <w:szCs w:val="24"/>
          <w:lang w:val="en-US"/>
        </w:rPr>
        <w:t>Somebody broke 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>______ my car and stole the radio.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 xml:space="preserve">8) </w:t>
      </w:r>
      <w:r>
        <w:rPr>
          <w:rFonts w:ascii="Times New Roman" w:hAnsi="Times New Roman"/>
          <w:sz w:val="24"/>
          <w:szCs w:val="24"/>
          <w:lang w:val="en-US"/>
        </w:rPr>
        <w:t>I felt quite cold but Peter insisted 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>_______ having the window open.</w:t>
      </w:r>
    </w:p>
    <w:p w:rsidR="00DE6737" w:rsidRDefault="00DE6737" w:rsidP="001F61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 xml:space="preserve">9) </w:t>
      </w:r>
      <w:r>
        <w:rPr>
          <w:rFonts w:ascii="Times New Roman" w:hAnsi="Times New Roman"/>
          <w:sz w:val="24"/>
          <w:szCs w:val="24"/>
          <w:lang w:val="en-US"/>
        </w:rPr>
        <w:t>The teacher decided to split the class ___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>______ four groups.</w:t>
      </w:r>
    </w:p>
    <w:p w:rsidR="00DE6737" w:rsidRPr="00EA10A7" w:rsidRDefault="00DE6737" w:rsidP="00EA10A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33889">
        <w:rPr>
          <w:rFonts w:ascii="Times New Roman" w:hAnsi="Times New Roman"/>
          <w:b/>
          <w:sz w:val="24"/>
          <w:szCs w:val="24"/>
          <w:lang w:val="en-US"/>
        </w:rPr>
        <w:t xml:space="preserve">10) </w:t>
      </w:r>
      <w:r>
        <w:rPr>
          <w:rFonts w:ascii="Times New Roman" w:hAnsi="Times New Roman"/>
          <w:sz w:val="24"/>
          <w:szCs w:val="24"/>
          <w:lang w:val="en-US"/>
        </w:rPr>
        <w:t>There was an awful noise as the car crashed __</w:t>
      </w:r>
      <w:r w:rsidRPr="00DD4E20">
        <w:rPr>
          <w:rFonts w:ascii="Times New Roman" w:hAnsi="Times New Roman"/>
          <w:b/>
          <w:sz w:val="24"/>
          <w:szCs w:val="24"/>
          <w:lang w:val="en-US"/>
        </w:rPr>
        <w:t>into</w:t>
      </w:r>
      <w:r>
        <w:rPr>
          <w:rFonts w:ascii="Times New Roman" w:hAnsi="Times New Roman"/>
          <w:sz w:val="24"/>
          <w:szCs w:val="24"/>
          <w:lang w:val="en-US"/>
        </w:rPr>
        <w:t>_______ a tree.</w:t>
      </w:r>
      <w:bookmarkStart w:id="0" w:name="_GoBack"/>
      <w:bookmarkEnd w:id="0"/>
    </w:p>
    <w:sectPr w:rsidR="00DE6737" w:rsidRPr="00EA10A7" w:rsidSect="009567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37" w:rsidRDefault="00DE6737" w:rsidP="00956748">
      <w:pPr>
        <w:spacing w:after="0" w:line="240" w:lineRule="auto"/>
      </w:pPr>
      <w:r>
        <w:separator/>
      </w:r>
    </w:p>
  </w:endnote>
  <w:endnote w:type="continuationSeparator" w:id="0">
    <w:p w:rsidR="00DE6737" w:rsidRDefault="00DE6737" w:rsidP="0095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37" w:rsidRPr="00956748" w:rsidRDefault="00DE6737" w:rsidP="00A80031">
    <w:pPr>
      <w:pStyle w:val="Footer"/>
      <w:tabs>
        <w:tab w:val="left" w:pos="1680"/>
        <w:tab w:val="center" w:pos="5233"/>
      </w:tabs>
      <w:rPr>
        <w:b/>
      </w:rPr>
    </w:pPr>
    <w:r>
      <w:tab/>
    </w:r>
    <w:r>
      <w:tab/>
    </w:r>
    <w:r>
      <w:tab/>
    </w:r>
    <w:r w:rsidRPr="00956748">
      <w:rPr>
        <w:b/>
      </w:rPr>
      <w:fldChar w:fldCharType="begin"/>
    </w:r>
    <w:r w:rsidRPr="00956748">
      <w:rPr>
        <w:b/>
      </w:rPr>
      <w:instrText>PAGE   \* MERGEFORMAT</w:instrText>
    </w:r>
    <w:r w:rsidRPr="00956748">
      <w:rPr>
        <w:b/>
      </w:rPr>
      <w:fldChar w:fldCharType="separate"/>
    </w:r>
    <w:r>
      <w:rPr>
        <w:b/>
        <w:noProof/>
      </w:rPr>
      <w:t>1</w:t>
    </w:r>
    <w:r w:rsidRPr="00956748">
      <w:rPr>
        <w:b/>
      </w:rPr>
      <w:fldChar w:fldCharType="end"/>
    </w:r>
  </w:p>
  <w:p w:rsidR="00DE6737" w:rsidRDefault="00DE6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37" w:rsidRDefault="00DE6737" w:rsidP="00956748">
      <w:pPr>
        <w:spacing w:after="0" w:line="240" w:lineRule="auto"/>
      </w:pPr>
      <w:r>
        <w:separator/>
      </w:r>
    </w:p>
  </w:footnote>
  <w:footnote w:type="continuationSeparator" w:id="0">
    <w:p w:rsidR="00DE6737" w:rsidRDefault="00DE6737" w:rsidP="0095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37" w:rsidRDefault="00DE6737" w:rsidP="00956748">
    <w:pPr>
      <w:tabs>
        <w:tab w:val="center" w:pos="4703"/>
        <w:tab w:val="right" w:pos="9406"/>
      </w:tabs>
      <w:spacing w:after="0" w:line="240" w:lineRule="auto"/>
      <w:rPr>
        <w:rFonts w:ascii="Tahoma" w:hAnsi="Tahoma" w:cs="Tahoma"/>
        <w:b/>
        <w:sz w:val="18"/>
        <w:szCs w:val="18"/>
      </w:rPr>
    </w:pPr>
    <w:r>
      <w:rPr>
        <w:rFonts w:ascii="Berlin Sans FB" w:hAnsi="Berlin Sans FB" w:cs="Tahoma"/>
        <w:b/>
        <w:sz w:val="18"/>
        <w:szCs w:val="18"/>
      </w:rPr>
      <w:t xml:space="preserve">YILDIZ TECHNICAL UNIVERSITY                                                  </w:t>
    </w:r>
    <w:r w:rsidRPr="00F15419">
      <w:rPr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6" type="#_x0000_t75" alt="http://www.yildiz.edu.tr/images/images/logo500.gif" style="width:26.25pt;height:18.75pt;visibility:visible">
          <v:imagedata r:id="rId1" o:title=""/>
        </v:shape>
      </w:pict>
    </w:r>
    <w:r>
      <w:rPr>
        <w:rFonts w:ascii="Berlin Sans FB" w:hAnsi="Berlin Sans FB" w:cs="Tahoma"/>
        <w:b/>
        <w:sz w:val="18"/>
        <w:szCs w:val="18"/>
      </w:rPr>
      <w:t xml:space="preserve">                                                                                   </w:t>
    </w:r>
  </w:p>
  <w:p w:rsidR="00DE6737" w:rsidRDefault="00DE6737" w:rsidP="00956748">
    <w:pPr>
      <w:tabs>
        <w:tab w:val="center" w:pos="4703"/>
        <w:tab w:val="right" w:pos="9406"/>
      </w:tabs>
      <w:spacing w:after="120" w:line="240" w:lineRule="auto"/>
      <w:rPr>
        <w:rFonts w:ascii="Tahoma" w:hAnsi="Tahoma" w:cs="Tahoma"/>
        <w:b/>
        <w:sz w:val="20"/>
        <w:szCs w:val="20"/>
      </w:rPr>
    </w:pPr>
    <w:r>
      <w:rPr>
        <w:rFonts w:ascii="Berlin Sans FB Demi" w:hAnsi="Berlin Sans FB Demi" w:cs="Tahoma"/>
        <w:b/>
        <w:sz w:val="18"/>
        <w:szCs w:val="18"/>
      </w:rPr>
      <w:t xml:space="preserve">SCHOOL OF FOREIGN LANGUAGES </w:t>
    </w:r>
    <w:r>
      <w:rPr>
        <w:rFonts w:ascii="Berlin Sans FB Demi" w:hAnsi="Berlin Sans FB Demi" w:cs="Tahoma"/>
        <w:b/>
        <w:sz w:val="18"/>
        <w:szCs w:val="18"/>
      </w:rPr>
      <w:tab/>
    </w:r>
    <w:r w:rsidRPr="00FD199F">
      <w:rPr>
        <w:rFonts w:ascii="Berlin Sans FB Demi" w:hAnsi="Berlin Sans FB Demi" w:cs="Tahoma"/>
        <w:b/>
        <w:color w:val="FF0000"/>
        <w:sz w:val="18"/>
        <w:szCs w:val="18"/>
      </w:rPr>
      <w:t xml:space="preserve">                                                                                </w:t>
    </w:r>
    <w:r>
      <w:rPr>
        <w:rFonts w:ascii="Berlin Sans FB Demi" w:hAnsi="Berlin Sans FB Demi" w:cs="Tahoma"/>
        <w:b/>
        <w:color w:val="FF0000"/>
        <w:sz w:val="18"/>
        <w:szCs w:val="18"/>
      </w:rPr>
      <w:t xml:space="preserve">                      </w:t>
    </w:r>
    <w:r>
      <w:rPr>
        <w:rFonts w:ascii="Tahoma" w:hAnsi="Tahoma" w:cs="Tahoma"/>
        <w:b/>
        <w:sz w:val="20"/>
        <w:szCs w:val="20"/>
      </w:rPr>
      <w:t>Week 7</w:t>
    </w:r>
    <w:r w:rsidRPr="00397445">
      <w:rPr>
        <w:rFonts w:ascii="Tahoma" w:hAnsi="Tahoma" w:cs="Tahoma"/>
        <w:b/>
        <w:sz w:val="20"/>
        <w:szCs w:val="20"/>
      </w:rPr>
      <w:t xml:space="preserve"> (</w:t>
    </w:r>
    <w:r>
      <w:rPr>
        <w:rFonts w:ascii="Tahoma" w:hAnsi="Tahoma" w:cs="Tahoma"/>
        <w:b/>
        <w:sz w:val="20"/>
        <w:szCs w:val="20"/>
      </w:rPr>
      <w:t>March 30-April 03</w:t>
    </w:r>
    <w:r w:rsidRPr="00397445">
      <w:rPr>
        <w:rFonts w:ascii="Tahoma" w:hAnsi="Tahoma" w:cs="Tahoma"/>
        <w:b/>
        <w:sz w:val="20"/>
        <w:szCs w:val="20"/>
      </w:rPr>
      <w:t>)</w:t>
    </w:r>
  </w:p>
  <w:p w:rsidR="00DE6737" w:rsidRDefault="00DE6737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>
      <w:rPr>
        <w:rFonts w:ascii="Tahoma" w:hAnsi="Tahoma" w:cs="Tahoma"/>
        <w:b/>
        <w:sz w:val="20"/>
        <w:szCs w:val="20"/>
        <w:bdr w:val="single" w:sz="4" w:space="0" w:color="auto" w:frame="1"/>
      </w:rPr>
      <w:t xml:space="preserve">2014-2015 </w:t>
    </w: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 xml:space="preserve">Supplementary Material (New Language Leader Intermediate Unit 5) </w:t>
    </w:r>
  </w:p>
  <w:p w:rsidR="00DE6737" w:rsidRDefault="00DE6737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</w:p>
  <w:p w:rsidR="00DE6737" w:rsidRDefault="00DE6737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A Level Students’ Copy</w:t>
    </w:r>
  </w:p>
  <w:p w:rsidR="00DE6737" w:rsidRDefault="00DE6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6F7"/>
    <w:multiLevelType w:val="hybridMultilevel"/>
    <w:tmpl w:val="A21C8A2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E0299"/>
    <w:multiLevelType w:val="hybridMultilevel"/>
    <w:tmpl w:val="6B727B4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236DAF"/>
    <w:multiLevelType w:val="hybridMultilevel"/>
    <w:tmpl w:val="D2D26572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623BB"/>
    <w:multiLevelType w:val="hybridMultilevel"/>
    <w:tmpl w:val="D344704C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5D68AC"/>
    <w:multiLevelType w:val="hybridMultilevel"/>
    <w:tmpl w:val="5DDE68A0"/>
    <w:lvl w:ilvl="0" w:tplc="311A3FA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8826D8"/>
    <w:multiLevelType w:val="hybridMultilevel"/>
    <w:tmpl w:val="035AEDBA"/>
    <w:lvl w:ilvl="0" w:tplc="86A4D9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1515B5"/>
    <w:multiLevelType w:val="hybridMultilevel"/>
    <w:tmpl w:val="191235D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4A108B"/>
    <w:multiLevelType w:val="hybridMultilevel"/>
    <w:tmpl w:val="9E165BE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E509B2"/>
    <w:multiLevelType w:val="hybridMultilevel"/>
    <w:tmpl w:val="21262008"/>
    <w:lvl w:ilvl="0" w:tplc="3440EF4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A84379"/>
    <w:multiLevelType w:val="hybridMultilevel"/>
    <w:tmpl w:val="30548944"/>
    <w:lvl w:ilvl="0" w:tplc="10305A5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F6A754A"/>
    <w:multiLevelType w:val="hybridMultilevel"/>
    <w:tmpl w:val="691E09E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70AD8"/>
    <w:multiLevelType w:val="hybridMultilevel"/>
    <w:tmpl w:val="AAD6807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61912"/>
    <w:multiLevelType w:val="hybridMultilevel"/>
    <w:tmpl w:val="1B000F3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334329"/>
    <w:multiLevelType w:val="hybridMultilevel"/>
    <w:tmpl w:val="480A2EA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D56EE5"/>
    <w:multiLevelType w:val="hybridMultilevel"/>
    <w:tmpl w:val="E7DC87F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7FB06E5"/>
    <w:multiLevelType w:val="hybridMultilevel"/>
    <w:tmpl w:val="0428AC1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AF22F92"/>
    <w:multiLevelType w:val="hybridMultilevel"/>
    <w:tmpl w:val="B82E538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2E5010"/>
    <w:multiLevelType w:val="hybridMultilevel"/>
    <w:tmpl w:val="F7BCACF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6237EE"/>
    <w:multiLevelType w:val="hybridMultilevel"/>
    <w:tmpl w:val="E960B77E"/>
    <w:lvl w:ilvl="0" w:tplc="041F0011"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3B39EC"/>
    <w:multiLevelType w:val="hybridMultilevel"/>
    <w:tmpl w:val="4582F91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C914091"/>
    <w:multiLevelType w:val="hybridMultilevel"/>
    <w:tmpl w:val="029A47B0"/>
    <w:lvl w:ilvl="0" w:tplc="92AEA6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A590CE6"/>
    <w:multiLevelType w:val="hybridMultilevel"/>
    <w:tmpl w:val="134466A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20"/>
  </w:num>
  <w:num w:numId="8">
    <w:abstractNumId w:val="9"/>
  </w:num>
  <w:num w:numId="9">
    <w:abstractNumId w:val="18"/>
  </w:num>
  <w:num w:numId="10">
    <w:abstractNumId w:val="5"/>
  </w:num>
  <w:num w:numId="11">
    <w:abstractNumId w:val="21"/>
  </w:num>
  <w:num w:numId="12">
    <w:abstractNumId w:val="0"/>
  </w:num>
  <w:num w:numId="13">
    <w:abstractNumId w:val="19"/>
  </w:num>
  <w:num w:numId="14">
    <w:abstractNumId w:val="12"/>
  </w:num>
  <w:num w:numId="15">
    <w:abstractNumId w:val="17"/>
  </w:num>
  <w:num w:numId="16">
    <w:abstractNumId w:val="15"/>
  </w:num>
  <w:num w:numId="17">
    <w:abstractNumId w:val="16"/>
  </w:num>
  <w:num w:numId="18">
    <w:abstractNumId w:val="13"/>
  </w:num>
  <w:num w:numId="19">
    <w:abstractNumId w:val="6"/>
  </w:num>
  <w:num w:numId="20">
    <w:abstractNumId w:val="1"/>
  </w:num>
  <w:num w:numId="21">
    <w:abstractNumId w:val="14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1D9"/>
    <w:rsid w:val="00007618"/>
    <w:rsid w:val="000216C1"/>
    <w:rsid w:val="00024820"/>
    <w:rsid w:val="000420D2"/>
    <w:rsid w:val="000442EE"/>
    <w:rsid w:val="00044F05"/>
    <w:rsid w:val="000629A5"/>
    <w:rsid w:val="00072C12"/>
    <w:rsid w:val="00076B22"/>
    <w:rsid w:val="00085B9E"/>
    <w:rsid w:val="000A0EEC"/>
    <w:rsid w:val="000B25C7"/>
    <w:rsid w:val="000B3C72"/>
    <w:rsid w:val="000C4E65"/>
    <w:rsid w:val="000F710D"/>
    <w:rsid w:val="00111306"/>
    <w:rsid w:val="0011574F"/>
    <w:rsid w:val="001177F6"/>
    <w:rsid w:val="00130243"/>
    <w:rsid w:val="00137B17"/>
    <w:rsid w:val="001412EE"/>
    <w:rsid w:val="001455F4"/>
    <w:rsid w:val="001606F8"/>
    <w:rsid w:val="001664CE"/>
    <w:rsid w:val="00173708"/>
    <w:rsid w:val="00174C10"/>
    <w:rsid w:val="0017734D"/>
    <w:rsid w:val="00183C6B"/>
    <w:rsid w:val="001969A0"/>
    <w:rsid w:val="001A4809"/>
    <w:rsid w:val="001D2E06"/>
    <w:rsid w:val="001F1D0A"/>
    <w:rsid w:val="001F2B06"/>
    <w:rsid w:val="001F6126"/>
    <w:rsid w:val="002048DE"/>
    <w:rsid w:val="00205D3D"/>
    <w:rsid w:val="00210C58"/>
    <w:rsid w:val="002152B1"/>
    <w:rsid w:val="0022572F"/>
    <w:rsid w:val="0023112C"/>
    <w:rsid w:val="00233AF3"/>
    <w:rsid w:val="002349B9"/>
    <w:rsid w:val="00241F01"/>
    <w:rsid w:val="002420D5"/>
    <w:rsid w:val="00246568"/>
    <w:rsid w:val="002630E7"/>
    <w:rsid w:val="002635B8"/>
    <w:rsid w:val="002763D7"/>
    <w:rsid w:val="00276D94"/>
    <w:rsid w:val="00295EFD"/>
    <w:rsid w:val="002C153D"/>
    <w:rsid w:val="002C5A2A"/>
    <w:rsid w:val="002C6B7A"/>
    <w:rsid w:val="002D1EBA"/>
    <w:rsid w:val="002F6DAA"/>
    <w:rsid w:val="00306C71"/>
    <w:rsid w:val="00330D3A"/>
    <w:rsid w:val="00336932"/>
    <w:rsid w:val="00342EC6"/>
    <w:rsid w:val="00346217"/>
    <w:rsid w:val="003476E7"/>
    <w:rsid w:val="003562A9"/>
    <w:rsid w:val="0036264B"/>
    <w:rsid w:val="003801CD"/>
    <w:rsid w:val="0039682A"/>
    <w:rsid w:val="00397445"/>
    <w:rsid w:val="003B7F59"/>
    <w:rsid w:val="003C65A8"/>
    <w:rsid w:val="003F0407"/>
    <w:rsid w:val="003F4B9E"/>
    <w:rsid w:val="004003F4"/>
    <w:rsid w:val="004018C7"/>
    <w:rsid w:val="00401E4B"/>
    <w:rsid w:val="00402023"/>
    <w:rsid w:val="00405B88"/>
    <w:rsid w:val="00422E6E"/>
    <w:rsid w:val="00430D22"/>
    <w:rsid w:val="004332B5"/>
    <w:rsid w:val="0043684E"/>
    <w:rsid w:val="0044727E"/>
    <w:rsid w:val="00451A54"/>
    <w:rsid w:val="004608CC"/>
    <w:rsid w:val="0046285D"/>
    <w:rsid w:val="00463A68"/>
    <w:rsid w:val="00467E11"/>
    <w:rsid w:val="00471AC5"/>
    <w:rsid w:val="004744F6"/>
    <w:rsid w:val="00477C13"/>
    <w:rsid w:val="00493C38"/>
    <w:rsid w:val="00495839"/>
    <w:rsid w:val="0049599F"/>
    <w:rsid w:val="00497427"/>
    <w:rsid w:val="004A5688"/>
    <w:rsid w:val="004A6EF2"/>
    <w:rsid w:val="004A7797"/>
    <w:rsid w:val="004B1CC8"/>
    <w:rsid w:val="004C1200"/>
    <w:rsid w:val="004C587B"/>
    <w:rsid w:val="004E6031"/>
    <w:rsid w:val="004E6D3B"/>
    <w:rsid w:val="004F2980"/>
    <w:rsid w:val="004F4FE0"/>
    <w:rsid w:val="00500614"/>
    <w:rsid w:val="0050125B"/>
    <w:rsid w:val="00523A81"/>
    <w:rsid w:val="0052759A"/>
    <w:rsid w:val="00527E82"/>
    <w:rsid w:val="00530F13"/>
    <w:rsid w:val="005460E7"/>
    <w:rsid w:val="005463D4"/>
    <w:rsid w:val="005630D2"/>
    <w:rsid w:val="00570121"/>
    <w:rsid w:val="00570165"/>
    <w:rsid w:val="005A49C9"/>
    <w:rsid w:val="005A4BEC"/>
    <w:rsid w:val="005A4C0F"/>
    <w:rsid w:val="005B4969"/>
    <w:rsid w:val="005C068F"/>
    <w:rsid w:val="005D6516"/>
    <w:rsid w:val="005D679E"/>
    <w:rsid w:val="005E05A8"/>
    <w:rsid w:val="005E394B"/>
    <w:rsid w:val="005E4AAF"/>
    <w:rsid w:val="00620047"/>
    <w:rsid w:val="006259D5"/>
    <w:rsid w:val="00633889"/>
    <w:rsid w:val="00656A3B"/>
    <w:rsid w:val="006719F6"/>
    <w:rsid w:val="006731D9"/>
    <w:rsid w:val="006A2DB2"/>
    <w:rsid w:val="006C115E"/>
    <w:rsid w:val="006F0EA9"/>
    <w:rsid w:val="007306C9"/>
    <w:rsid w:val="00733C24"/>
    <w:rsid w:val="00734810"/>
    <w:rsid w:val="007356EC"/>
    <w:rsid w:val="00735BE9"/>
    <w:rsid w:val="00745122"/>
    <w:rsid w:val="00773578"/>
    <w:rsid w:val="00786D1C"/>
    <w:rsid w:val="00792CC7"/>
    <w:rsid w:val="00793899"/>
    <w:rsid w:val="007949D5"/>
    <w:rsid w:val="007B0C36"/>
    <w:rsid w:val="007B4958"/>
    <w:rsid w:val="007B5707"/>
    <w:rsid w:val="007C0AAA"/>
    <w:rsid w:val="007D0932"/>
    <w:rsid w:val="007D318F"/>
    <w:rsid w:val="007E0A81"/>
    <w:rsid w:val="007E319A"/>
    <w:rsid w:val="00801E18"/>
    <w:rsid w:val="008230F2"/>
    <w:rsid w:val="0083660D"/>
    <w:rsid w:val="00836900"/>
    <w:rsid w:val="00836FD6"/>
    <w:rsid w:val="008465AC"/>
    <w:rsid w:val="0087385B"/>
    <w:rsid w:val="00874FC0"/>
    <w:rsid w:val="00875FC0"/>
    <w:rsid w:val="00877EBF"/>
    <w:rsid w:val="008966DF"/>
    <w:rsid w:val="008A5CE7"/>
    <w:rsid w:val="008C0798"/>
    <w:rsid w:val="008D21E7"/>
    <w:rsid w:val="008D524D"/>
    <w:rsid w:val="008E2031"/>
    <w:rsid w:val="008F03B5"/>
    <w:rsid w:val="008F5E9F"/>
    <w:rsid w:val="0090241B"/>
    <w:rsid w:val="00903B4D"/>
    <w:rsid w:val="00905BAF"/>
    <w:rsid w:val="00912F65"/>
    <w:rsid w:val="00935E08"/>
    <w:rsid w:val="0095614C"/>
    <w:rsid w:val="00956748"/>
    <w:rsid w:val="009808E6"/>
    <w:rsid w:val="009814F3"/>
    <w:rsid w:val="009A6682"/>
    <w:rsid w:val="009A6C43"/>
    <w:rsid w:val="009A7BE1"/>
    <w:rsid w:val="009B2015"/>
    <w:rsid w:val="009C49C7"/>
    <w:rsid w:val="009D586B"/>
    <w:rsid w:val="009E0ADA"/>
    <w:rsid w:val="00A0270B"/>
    <w:rsid w:val="00A06287"/>
    <w:rsid w:val="00A20794"/>
    <w:rsid w:val="00A33AA3"/>
    <w:rsid w:val="00A36148"/>
    <w:rsid w:val="00A435E0"/>
    <w:rsid w:val="00A7114B"/>
    <w:rsid w:val="00A80031"/>
    <w:rsid w:val="00A80947"/>
    <w:rsid w:val="00AA1A8F"/>
    <w:rsid w:val="00AB0449"/>
    <w:rsid w:val="00AB454A"/>
    <w:rsid w:val="00AB6F69"/>
    <w:rsid w:val="00AC215F"/>
    <w:rsid w:val="00AC29DB"/>
    <w:rsid w:val="00AC3F8B"/>
    <w:rsid w:val="00AC4411"/>
    <w:rsid w:val="00AE7BF5"/>
    <w:rsid w:val="00AF02B6"/>
    <w:rsid w:val="00B00D99"/>
    <w:rsid w:val="00B0763C"/>
    <w:rsid w:val="00B22D65"/>
    <w:rsid w:val="00B36A20"/>
    <w:rsid w:val="00B404CF"/>
    <w:rsid w:val="00B41256"/>
    <w:rsid w:val="00B46927"/>
    <w:rsid w:val="00B55AC5"/>
    <w:rsid w:val="00B5619D"/>
    <w:rsid w:val="00B71A5E"/>
    <w:rsid w:val="00B72B4B"/>
    <w:rsid w:val="00B80AEE"/>
    <w:rsid w:val="00B824B4"/>
    <w:rsid w:val="00B83832"/>
    <w:rsid w:val="00B87DCC"/>
    <w:rsid w:val="00B90CC0"/>
    <w:rsid w:val="00B936AA"/>
    <w:rsid w:val="00B95A66"/>
    <w:rsid w:val="00B9751B"/>
    <w:rsid w:val="00BC13E2"/>
    <w:rsid w:val="00BC2D4A"/>
    <w:rsid w:val="00BC720B"/>
    <w:rsid w:val="00BD553A"/>
    <w:rsid w:val="00BD5E96"/>
    <w:rsid w:val="00BF2211"/>
    <w:rsid w:val="00BF4430"/>
    <w:rsid w:val="00C01F15"/>
    <w:rsid w:val="00C21E17"/>
    <w:rsid w:val="00C23225"/>
    <w:rsid w:val="00C532F0"/>
    <w:rsid w:val="00C9559F"/>
    <w:rsid w:val="00C967AC"/>
    <w:rsid w:val="00C97CD4"/>
    <w:rsid w:val="00CB0E58"/>
    <w:rsid w:val="00CC6F36"/>
    <w:rsid w:val="00CC6FDD"/>
    <w:rsid w:val="00CD7530"/>
    <w:rsid w:val="00CE2F0A"/>
    <w:rsid w:val="00CF5A96"/>
    <w:rsid w:val="00D07422"/>
    <w:rsid w:val="00D11CC2"/>
    <w:rsid w:val="00D1253C"/>
    <w:rsid w:val="00D1515C"/>
    <w:rsid w:val="00D15336"/>
    <w:rsid w:val="00D30915"/>
    <w:rsid w:val="00D343B3"/>
    <w:rsid w:val="00D36A71"/>
    <w:rsid w:val="00D52B27"/>
    <w:rsid w:val="00D87D96"/>
    <w:rsid w:val="00D90926"/>
    <w:rsid w:val="00D91813"/>
    <w:rsid w:val="00D93410"/>
    <w:rsid w:val="00D94567"/>
    <w:rsid w:val="00D955CA"/>
    <w:rsid w:val="00D97E79"/>
    <w:rsid w:val="00DB5D63"/>
    <w:rsid w:val="00DC0B7B"/>
    <w:rsid w:val="00DD4E20"/>
    <w:rsid w:val="00DD607E"/>
    <w:rsid w:val="00DE0654"/>
    <w:rsid w:val="00DE1C7E"/>
    <w:rsid w:val="00DE3D8C"/>
    <w:rsid w:val="00DE5B67"/>
    <w:rsid w:val="00DE6737"/>
    <w:rsid w:val="00DF28B2"/>
    <w:rsid w:val="00E00240"/>
    <w:rsid w:val="00E06C55"/>
    <w:rsid w:val="00E074A1"/>
    <w:rsid w:val="00E1415A"/>
    <w:rsid w:val="00E440A1"/>
    <w:rsid w:val="00E53C60"/>
    <w:rsid w:val="00E57B5B"/>
    <w:rsid w:val="00E60595"/>
    <w:rsid w:val="00E605EE"/>
    <w:rsid w:val="00E72158"/>
    <w:rsid w:val="00E7759A"/>
    <w:rsid w:val="00E94574"/>
    <w:rsid w:val="00EA10A7"/>
    <w:rsid w:val="00EA5B01"/>
    <w:rsid w:val="00EA7C28"/>
    <w:rsid w:val="00EC4D0D"/>
    <w:rsid w:val="00EC5215"/>
    <w:rsid w:val="00EF70D2"/>
    <w:rsid w:val="00F036EA"/>
    <w:rsid w:val="00F15419"/>
    <w:rsid w:val="00F25B2D"/>
    <w:rsid w:val="00F416E8"/>
    <w:rsid w:val="00F47655"/>
    <w:rsid w:val="00F54915"/>
    <w:rsid w:val="00F630F4"/>
    <w:rsid w:val="00F776CB"/>
    <w:rsid w:val="00F80021"/>
    <w:rsid w:val="00F84269"/>
    <w:rsid w:val="00F921DD"/>
    <w:rsid w:val="00FA08AA"/>
    <w:rsid w:val="00FA4560"/>
    <w:rsid w:val="00FA6627"/>
    <w:rsid w:val="00FB00D8"/>
    <w:rsid w:val="00FB0AD0"/>
    <w:rsid w:val="00FC4007"/>
    <w:rsid w:val="00FC7465"/>
    <w:rsid w:val="00FD199F"/>
    <w:rsid w:val="00FF3467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7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7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6748"/>
    <w:pPr>
      <w:ind w:left="720"/>
      <w:contextualSpacing/>
    </w:pPr>
  </w:style>
  <w:style w:type="table" w:styleId="TableGrid">
    <w:name w:val="Table Grid"/>
    <w:basedOn w:val="TableNormal"/>
    <w:uiPriority w:val="99"/>
    <w:rsid w:val="009567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F02B6"/>
    <w:rPr>
      <w:lang w:eastAsia="en-US"/>
    </w:rPr>
  </w:style>
  <w:style w:type="character" w:styleId="Hyperlink">
    <w:name w:val="Hyperlink"/>
    <w:basedOn w:val="DefaultParagraphFont"/>
    <w:uiPriority w:val="99"/>
    <w:rsid w:val="00B95A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1829</Words>
  <Characters>10431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aydemirezgi</dc:creator>
  <cp:keywords/>
  <dc:description/>
  <cp:lastModifiedBy>Teknik Servis</cp:lastModifiedBy>
  <cp:revision>3</cp:revision>
  <dcterms:created xsi:type="dcterms:W3CDTF">2015-03-27T07:26:00Z</dcterms:created>
  <dcterms:modified xsi:type="dcterms:W3CDTF">2015-03-30T06:23:00Z</dcterms:modified>
</cp:coreProperties>
</file>